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AF5B" w14:textId="77777777" w:rsidR="00862C68" w:rsidRPr="000108D4" w:rsidRDefault="000108D4" w:rsidP="000108D4">
      <w:pPr>
        <w:jc w:val="center"/>
        <w:rPr>
          <w:rFonts w:ascii="Arial" w:hAnsi="Arial" w:cs="Arial"/>
          <w:b/>
          <w:sz w:val="20"/>
          <w:szCs w:val="20"/>
        </w:rPr>
      </w:pPr>
      <w:r w:rsidRPr="000108D4">
        <w:rPr>
          <w:rFonts w:ascii="Arial" w:hAnsi="Arial" w:cs="Arial"/>
          <w:b/>
          <w:sz w:val="20"/>
          <w:szCs w:val="20"/>
        </w:rPr>
        <w:t>Good News Mountaineer Garage</w:t>
      </w:r>
    </w:p>
    <w:p w14:paraId="33B8F48D" w14:textId="77777777" w:rsidR="000108D4" w:rsidRPr="000108D4" w:rsidRDefault="00745AE0" w:rsidP="00010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1637 4</w:t>
      </w:r>
      <w:r w:rsidRPr="00745AE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Avenue</w:t>
      </w:r>
    </w:p>
    <w:p w14:paraId="598A8B6E" w14:textId="77777777" w:rsidR="000108D4" w:rsidRPr="000108D4" w:rsidRDefault="00745AE0" w:rsidP="00010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Charleston, WV 25387</w:t>
      </w:r>
    </w:p>
    <w:p w14:paraId="3313DC5E" w14:textId="77777777"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Phone: 1-866-448-3227</w:t>
      </w:r>
    </w:p>
    <w:p w14:paraId="1BF9E116" w14:textId="77777777"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Fax: 304-344-4718</w:t>
      </w:r>
    </w:p>
    <w:p w14:paraId="5C3CC1C9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21E33016" w14:textId="106046A7" w:rsidR="000108D4" w:rsidRPr="004178E7" w:rsidRDefault="008D08A8" w:rsidP="000108D4">
      <w:pPr>
        <w:rPr>
          <w:rFonts w:ascii="Arial" w:hAnsi="Arial" w:cs="Arial"/>
          <w:b/>
          <w:sz w:val="22"/>
          <w:szCs w:val="22"/>
        </w:rPr>
      </w:pPr>
      <w:r w:rsidRPr="004178E7">
        <w:rPr>
          <w:rFonts w:ascii="Arial" w:hAnsi="Arial" w:cs="Arial"/>
          <w:b/>
          <w:sz w:val="22"/>
          <w:szCs w:val="22"/>
        </w:rPr>
        <w:t xml:space="preserve">Bid Sheet for </w:t>
      </w:r>
      <w:r w:rsidR="00E61A5A" w:rsidRPr="004178E7">
        <w:rPr>
          <w:rFonts w:ascii="Arial" w:hAnsi="Arial" w:cs="Arial"/>
          <w:b/>
          <w:sz w:val="22"/>
          <w:szCs w:val="22"/>
        </w:rPr>
        <w:t>Online</w:t>
      </w:r>
      <w:r w:rsidR="000A444D" w:rsidRPr="004178E7">
        <w:rPr>
          <w:rFonts w:ascii="Arial" w:hAnsi="Arial" w:cs="Arial"/>
          <w:b/>
          <w:sz w:val="22"/>
          <w:szCs w:val="22"/>
        </w:rPr>
        <w:t xml:space="preserve"> Auction</w:t>
      </w:r>
    </w:p>
    <w:p w14:paraId="23B87D55" w14:textId="5B83EB43" w:rsidR="000108D4" w:rsidRDefault="004178E7" w:rsidP="00010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Auction will be held</w:t>
      </w:r>
      <w:r w:rsidR="000A444D" w:rsidRPr="00074B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from </w:t>
      </w:r>
      <w:r w:rsidR="004476BD">
        <w:rPr>
          <w:rFonts w:ascii="Arial" w:hAnsi="Arial" w:cs="Arial"/>
          <w:b/>
          <w:sz w:val="20"/>
          <w:szCs w:val="20"/>
        </w:rPr>
        <w:t>10/5/15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="004476BD">
        <w:rPr>
          <w:rFonts w:ascii="Arial" w:hAnsi="Arial" w:cs="Arial"/>
          <w:b/>
          <w:sz w:val="20"/>
          <w:szCs w:val="20"/>
        </w:rPr>
        <w:t>10/11/15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67B3E381" w14:textId="653FCF41" w:rsidR="004178E7" w:rsidRDefault="00081DBD" w:rsidP="00010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bids must be received in writing</w:t>
      </w:r>
      <w:r w:rsidR="004178E7">
        <w:rPr>
          <w:rFonts w:ascii="Arial" w:hAnsi="Arial" w:cs="Arial"/>
          <w:b/>
          <w:sz w:val="20"/>
          <w:szCs w:val="20"/>
        </w:rPr>
        <w:t xml:space="preserve">. </w:t>
      </w:r>
      <w:r w:rsidR="00A92F9D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ids may</w:t>
      </w:r>
      <w:r w:rsidR="004178E7">
        <w:rPr>
          <w:rFonts w:ascii="Arial" w:hAnsi="Arial" w:cs="Arial"/>
          <w:b/>
          <w:sz w:val="20"/>
          <w:szCs w:val="20"/>
        </w:rPr>
        <w:t xml:space="preserve"> </w:t>
      </w:r>
      <w:r w:rsidR="00A92F9D">
        <w:rPr>
          <w:rFonts w:ascii="Arial" w:hAnsi="Arial" w:cs="Arial"/>
          <w:b/>
          <w:sz w:val="20"/>
          <w:szCs w:val="20"/>
        </w:rPr>
        <w:t>be submitted by fax, email</w:t>
      </w:r>
      <w:r w:rsidR="004178E7">
        <w:rPr>
          <w:rFonts w:ascii="Arial" w:hAnsi="Arial" w:cs="Arial"/>
          <w:b/>
          <w:sz w:val="20"/>
          <w:szCs w:val="20"/>
        </w:rPr>
        <w:t xml:space="preserve">, or </w:t>
      </w:r>
      <w:r w:rsidR="00A92F9D">
        <w:rPr>
          <w:rFonts w:ascii="Arial" w:hAnsi="Arial" w:cs="Arial"/>
          <w:b/>
          <w:sz w:val="20"/>
          <w:szCs w:val="20"/>
        </w:rPr>
        <w:t>in person.</w:t>
      </w:r>
      <w:r w:rsidR="007331F6">
        <w:rPr>
          <w:rFonts w:ascii="Arial" w:hAnsi="Arial" w:cs="Arial"/>
          <w:b/>
          <w:sz w:val="20"/>
          <w:szCs w:val="20"/>
        </w:rPr>
        <w:t xml:space="preserve"> </w:t>
      </w:r>
    </w:p>
    <w:p w14:paraId="54D71997" w14:textId="58E98872" w:rsidR="007331F6" w:rsidRDefault="007331F6" w:rsidP="00010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Fax: </w:t>
      </w:r>
      <w:r w:rsidRPr="007331F6">
        <w:rPr>
          <w:rFonts w:ascii="Arial" w:hAnsi="Arial" w:cs="Arial"/>
          <w:sz w:val="20"/>
          <w:szCs w:val="20"/>
        </w:rPr>
        <w:t>304-344-4718</w:t>
      </w:r>
    </w:p>
    <w:p w14:paraId="4D6FE679" w14:textId="05C389ED" w:rsidR="007331F6" w:rsidRDefault="007331F6" w:rsidP="00010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 w:rsidRPr="007331F6">
        <w:rPr>
          <w:rFonts w:ascii="Arial" w:hAnsi="Arial" w:cs="Arial"/>
          <w:sz w:val="20"/>
          <w:szCs w:val="20"/>
        </w:rPr>
        <w:t>GNMG@goodnewsmountaineergarage.com</w:t>
      </w:r>
    </w:p>
    <w:p w14:paraId="12246B1D" w14:textId="1EE674D3" w:rsidR="007331F6" w:rsidRDefault="007331F6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Pr="007331F6">
        <w:rPr>
          <w:rFonts w:ascii="Arial" w:hAnsi="Arial" w:cs="Arial"/>
          <w:sz w:val="20"/>
          <w:szCs w:val="20"/>
        </w:rPr>
        <w:t>1637 4</w:t>
      </w:r>
      <w:r w:rsidRPr="007331F6">
        <w:rPr>
          <w:rFonts w:ascii="Arial" w:hAnsi="Arial" w:cs="Arial"/>
          <w:sz w:val="20"/>
          <w:szCs w:val="20"/>
          <w:vertAlign w:val="superscript"/>
        </w:rPr>
        <w:t>th</w:t>
      </w:r>
      <w:r w:rsidRPr="007331F6">
        <w:rPr>
          <w:rFonts w:ascii="Arial" w:hAnsi="Arial" w:cs="Arial"/>
          <w:sz w:val="20"/>
          <w:szCs w:val="20"/>
        </w:rPr>
        <w:t xml:space="preserve"> Avenue Charleston, WV 25387</w:t>
      </w:r>
    </w:p>
    <w:p w14:paraId="398EF0A9" w14:textId="77777777" w:rsidR="007331F6" w:rsidRPr="00074BFB" w:rsidRDefault="007331F6" w:rsidP="000108D4">
      <w:pPr>
        <w:rPr>
          <w:rFonts w:ascii="Arial" w:hAnsi="Arial" w:cs="Arial"/>
          <w:b/>
          <w:sz w:val="20"/>
          <w:szCs w:val="20"/>
        </w:rPr>
      </w:pPr>
    </w:p>
    <w:p w14:paraId="3F5A2FDE" w14:textId="4D2540A5" w:rsidR="000A444D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titles must be transferred to new owner</w:t>
      </w:r>
      <w:r w:rsidR="00081D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unless sold as junk </w:t>
      </w:r>
      <w:r w:rsidR="00081DBD">
        <w:rPr>
          <w:rFonts w:ascii="Arial" w:hAnsi="Arial" w:cs="Arial"/>
          <w:sz w:val="20"/>
          <w:szCs w:val="20"/>
        </w:rPr>
        <w:t>with no title</w:t>
      </w:r>
      <w:r>
        <w:rPr>
          <w:rFonts w:ascii="Arial" w:hAnsi="Arial" w:cs="Arial"/>
          <w:sz w:val="20"/>
          <w:szCs w:val="20"/>
        </w:rPr>
        <w:t xml:space="preserve"> issued.</w:t>
      </w:r>
    </w:p>
    <w:p w14:paraId="01EB1E9C" w14:textId="77777777"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Vehicles must be paid for by </w:t>
      </w:r>
      <w:r w:rsidRPr="000A444D">
        <w:rPr>
          <w:rFonts w:ascii="Arial" w:hAnsi="Arial" w:cs="Arial"/>
          <w:b/>
          <w:sz w:val="20"/>
          <w:szCs w:val="20"/>
        </w:rPr>
        <w:t>CHECK or MONEY ORDER ONLY</w:t>
      </w:r>
      <w:r>
        <w:rPr>
          <w:rFonts w:ascii="Arial" w:hAnsi="Arial" w:cs="Arial"/>
          <w:sz w:val="20"/>
          <w:szCs w:val="20"/>
        </w:rPr>
        <w:t>, no CASH or Credit Cards accepted.</w:t>
      </w:r>
    </w:p>
    <w:p w14:paraId="3401FAAC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The Good News Mountaineer Garage reserves the right to accept or reject any or all bids. </w:t>
      </w:r>
    </w:p>
    <w:p w14:paraId="4AFA7493" w14:textId="5F89C129"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Vehicles are located at </w:t>
      </w:r>
      <w:r w:rsidR="00745AE0">
        <w:rPr>
          <w:rFonts w:ascii="Arial" w:hAnsi="Arial" w:cs="Arial"/>
          <w:sz w:val="20"/>
          <w:szCs w:val="20"/>
        </w:rPr>
        <w:t>1637 4</w:t>
      </w:r>
      <w:r w:rsidR="00745AE0" w:rsidRPr="00745AE0">
        <w:rPr>
          <w:rFonts w:ascii="Arial" w:hAnsi="Arial" w:cs="Arial"/>
          <w:sz w:val="20"/>
          <w:szCs w:val="20"/>
          <w:vertAlign w:val="superscript"/>
        </w:rPr>
        <w:t>th</w:t>
      </w:r>
      <w:r w:rsidR="00745AE0">
        <w:rPr>
          <w:rFonts w:ascii="Arial" w:hAnsi="Arial" w:cs="Arial"/>
          <w:sz w:val="20"/>
          <w:szCs w:val="20"/>
        </w:rPr>
        <w:t xml:space="preserve"> Avenue Charleston WV 25387</w:t>
      </w:r>
      <w:r w:rsidR="00081DBD">
        <w:rPr>
          <w:rFonts w:ascii="Arial" w:hAnsi="Arial" w:cs="Arial"/>
          <w:sz w:val="20"/>
          <w:szCs w:val="20"/>
        </w:rPr>
        <w:t>.</w:t>
      </w:r>
      <w:r w:rsidR="000108D4" w:rsidRPr="000108D4">
        <w:rPr>
          <w:rFonts w:ascii="Arial" w:hAnsi="Arial" w:cs="Arial"/>
          <w:sz w:val="20"/>
          <w:szCs w:val="20"/>
        </w:rPr>
        <w:t xml:space="preserve"> </w:t>
      </w:r>
    </w:p>
    <w:p w14:paraId="0556FEF4" w14:textId="77777777" w:rsidR="000A444D" w:rsidRPr="000108D4" w:rsidRDefault="000A444D" w:rsidP="000A444D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All vehicles are sold as is, where is, with no implied or expressed warranty. </w:t>
      </w:r>
    </w:p>
    <w:p w14:paraId="757F780E" w14:textId="382E9077" w:rsidR="000108D4" w:rsidRPr="000108D4" w:rsidRDefault="00081DB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view</w:t>
      </w:r>
      <w:r w:rsidR="000A444D">
        <w:rPr>
          <w:rFonts w:ascii="Arial" w:hAnsi="Arial" w:cs="Arial"/>
          <w:sz w:val="20"/>
          <w:szCs w:val="20"/>
        </w:rPr>
        <w:t xml:space="preserve"> vehicles please contact </w:t>
      </w:r>
      <w:r>
        <w:rPr>
          <w:rFonts w:ascii="Arial" w:hAnsi="Arial" w:cs="Arial"/>
          <w:sz w:val="20"/>
          <w:szCs w:val="20"/>
        </w:rPr>
        <w:t>our o</w:t>
      </w:r>
      <w:r w:rsidR="00FC60B8">
        <w:rPr>
          <w:rFonts w:ascii="Arial" w:hAnsi="Arial" w:cs="Arial"/>
          <w:sz w:val="20"/>
          <w:szCs w:val="20"/>
        </w:rPr>
        <w:t>ffice at 304-344-8445.</w:t>
      </w:r>
    </w:p>
    <w:p w14:paraId="6977BD30" w14:textId="77777777" w:rsidR="000A444D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unable to sell a temporary plate for any vehicle without a valid motor vehicle inspection sticker.</w:t>
      </w:r>
    </w:p>
    <w:p w14:paraId="31A1CD27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27482E88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5A01B504" w14:textId="77777777" w:rsidR="00575FCD" w:rsidRDefault="00DF479B" w:rsidP="00575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Number    </w:t>
      </w:r>
      <w:r w:rsidR="00B45868">
        <w:rPr>
          <w:rFonts w:ascii="Arial" w:hAnsi="Arial" w:cs="Arial"/>
          <w:sz w:val="20"/>
          <w:szCs w:val="20"/>
        </w:rPr>
        <w:t>#</w:t>
      </w:r>
      <w:r w:rsidR="0059660C">
        <w:rPr>
          <w:rFonts w:ascii="Arial" w:hAnsi="Arial" w:cs="Arial"/>
          <w:sz w:val="20"/>
          <w:szCs w:val="20"/>
        </w:rPr>
        <w:tab/>
      </w:r>
      <w:r w:rsidR="00B22B4C">
        <w:rPr>
          <w:rFonts w:ascii="Arial" w:hAnsi="Arial" w:cs="Arial"/>
          <w:sz w:val="20"/>
          <w:szCs w:val="20"/>
        </w:rPr>
        <w:t>162002</w:t>
      </w:r>
      <w:r w:rsidR="00A305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Description:</w:t>
      </w:r>
      <w:r w:rsidR="00575FCD">
        <w:rPr>
          <w:rFonts w:ascii="Arial" w:hAnsi="Arial" w:cs="Arial"/>
          <w:sz w:val="20"/>
          <w:szCs w:val="20"/>
        </w:rPr>
        <w:t xml:space="preserve"> </w:t>
      </w:r>
    </w:p>
    <w:p w14:paraId="172DD753" w14:textId="1D6AADEC" w:rsidR="000108D4" w:rsidRPr="000108D4" w:rsidRDefault="00575FCD" w:rsidP="00575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2B4C">
        <w:rPr>
          <w:rFonts w:ascii="Arial" w:hAnsi="Arial" w:cs="Arial"/>
          <w:sz w:val="20"/>
          <w:szCs w:val="20"/>
        </w:rPr>
        <w:t>1998 Ford Expedition XLT Blue 4.6L V8 4x4</w:t>
      </w:r>
      <w:r w:rsidR="00081DBD">
        <w:rPr>
          <w:rFonts w:ascii="Arial" w:hAnsi="Arial" w:cs="Arial"/>
          <w:sz w:val="20"/>
          <w:szCs w:val="20"/>
        </w:rPr>
        <w:t xml:space="preserve"> with </w:t>
      </w:r>
      <w:r w:rsidR="005A1D13">
        <w:rPr>
          <w:rFonts w:ascii="Arial" w:hAnsi="Arial" w:cs="Arial"/>
          <w:sz w:val="20"/>
          <w:szCs w:val="20"/>
        </w:rPr>
        <w:t>221,717 miles</w:t>
      </w:r>
      <w:r w:rsidR="00081DBD">
        <w:rPr>
          <w:rFonts w:ascii="Arial" w:hAnsi="Arial" w:cs="Arial"/>
          <w:sz w:val="20"/>
          <w:szCs w:val="20"/>
        </w:rPr>
        <w:t>.</w:t>
      </w:r>
      <w:r w:rsidR="000108D4">
        <w:rPr>
          <w:rFonts w:ascii="Arial" w:hAnsi="Arial" w:cs="Arial"/>
          <w:sz w:val="20"/>
          <w:szCs w:val="20"/>
        </w:rPr>
        <w:tab/>
      </w:r>
      <w:r w:rsidR="000108D4">
        <w:rPr>
          <w:rFonts w:ascii="Arial" w:hAnsi="Arial" w:cs="Arial"/>
          <w:sz w:val="20"/>
          <w:szCs w:val="20"/>
        </w:rPr>
        <w:tab/>
      </w:r>
      <w:r w:rsidR="000108D4">
        <w:rPr>
          <w:rFonts w:ascii="Arial" w:hAnsi="Arial" w:cs="Arial"/>
          <w:sz w:val="20"/>
          <w:szCs w:val="20"/>
        </w:rPr>
        <w:tab/>
      </w:r>
    </w:p>
    <w:p w14:paraId="3F7E4CDB" w14:textId="529A0C07" w:rsidR="00575FCD" w:rsidRDefault="00081DBD" w:rsidP="005966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</w:t>
      </w:r>
      <w:r w:rsidR="00575FCD">
        <w:rPr>
          <w:rFonts w:ascii="Arial" w:hAnsi="Arial" w:cs="Arial"/>
          <w:sz w:val="20"/>
          <w:szCs w:val="20"/>
        </w:rPr>
        <w:t>as</w:t>
      </w:r>
      <w:r w:rsidR="00B22B4C">
        <w:rPr>
          <w:rFonts w:ascii="Arial" w:hAnsi="Arial" w:cs="Arial"/>
          <w:sz w:val="20"/>
          <w:szCs w:val="20"/>
        </w:rPr>
        <w:t xml:space="preserve"> a miss/ loses p</w:t>
      </w:r>
      <w:r>
        <w:rPr>
          <w:rFonts w:ascii="Arial" w:hAnsi="Arial" w:cs="Arial"/>
          <w:sz w:val="20"/>
          <w:szCs w:val="20"/>
        </w:rPr>
        <w:t xml:space="preserve">ower on hills and will overheat. Rust on rockers, </w:t>
      </w:r>
      <w:r w:rsidR="00575FCD">
        <w:rPr>
          <w:rFonts w:ascii="Arial" w:hAnsi="Arial" w:cs="Arial"/>
          <w:sz w:val="20"/>
          <w:szCs w:val="20"/>
        </w:rPr>
        <w:t>driver’s</w:t>
      </w:r>
      <w:r w:rsidR="00B22B4C">
        <w:rPr>
          <w:rFonts w:ascii="Arial" w:hAnsi="Arial" w:cs="Arial"/>
          <w:sz w:val="20"/>
          <w:szCs w:val="20"/>
        </w:rPr>
        <w:t xml:space="preserve"> side door</w:t>
      </w:r>
      <w:r>
        <w:rPr>
          <w:rFonts w:ascii="Arial" w:hAnsi="Arial" w:cs="Arial"/>
          <w:sz w:val="20"/>
          <w:szCs w:val="20"/>
        </w:rPr>
        <w:t>,</w:t>
      </w:r>
      <w:r w:rsidR="00575FCD">
        <w:rPr>
          <w:rFonts w:ascii="Arial" w:hAnsi="Arial" w:cs="Arial"/>
          <w:sz w:val="20"/>
          <w:szCs w:val="20"/>
        </w:rPr>
        <w:t xml:space="preserve"> </w:t>
      </w:r>
    </w:p>
    <w:p w14:paraId="2DAA22B4" w14:textId="371FFAD8" w:rsidR="00A3054D" w:rsidRPr="000108D4" w:rsidRDefault="00081DBD" w:rsidP="00575FCD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quarter panel. Needs the following parts replaced/repaired t</w:t>
      </w:r>
      <w:r w:rsidR="00B22B4C">
        <w:rPr>
          <w:rFonts w:ascii="Arial" w:hAnsi="Arial" w:cs="Arial"/>
          <w:sz w:val="20"/>
          <w:szCs w:val="20"/>
        </w:rPr>
        <w:t xml:space="preserve">ie rods, upper ball joints, CV </w:t>
      </w:r>
      <w:r>
        <w:rPr>
          <w:rFonts w:ascii="Arial" w:hAnsi="Arial" w:cs="Arial"/>
          <w:sz w:val="20"/>
          <w:szCs w:val="20"/>
        </w:rPr>
        <w:t>Joints, o</w:t>
      </w:r>
      <w:r w:rsidR="00B22B4C">
        <w:rPr>
          <w:rFonts w:ascii="Arial" w:hAnsi="Arial" w:cs="Arial"/>
          <w:sz w:val="20"/>
          <w:szCs w:val="20"/>
        </w:rPr>
        <w:t>il pan gasket, back glass shocks</w:t>
      </w:r>
      <w:r>
        <w:rPr>
          <w:rFonts w:ascii="Arial" w:hAnsi="Arial" w:cs="Arial"/>
          <w:sz w:val="20"/>
          <w:szCs w:val="20"/>
        </w:rPr>
        <w:t>, 4 tires, trailing arms,</w:t>
      </w:r>
      <w:r w:rsidR="00B22B4C">
        <w:rPr>
          <w:rFonts w:ascii="Arial" w:hAnsi="Arial" w:cs="Arial"/>
          <w:sz w:val="20"/>
          <w:szCs w:val="20"/>
        </w:rPr>
        <w:t xml:space="preserve"> sway bar in </w:t>
      </w:r>
      <w:r>
        <w:rPr>
          <w:rFonts w:ascii="Arial" w:hAnsi="Arial" w:cs="Arial"/>
          <w:sz w:val="20"/>
          <w:szCs w:val="20"/>
        </w:rPr>
        <w:t>rear, rear rotors and pads, exhaust leak, h</w:t>
      </w:r>
      <w:r w:rsidR="00B22B4C">
        <w:rPr>
          <w:rFonts w:ascii="Arial" w:hAnsi="Arial" w:cs="Arial"/>
          <w:sz w:val="20"/>
          <w:szCs w:val="20"/>
        </w:rPr>
        <w:t>ead gaskets, muffler, radiator and all fluids.</w:t>
      </w:r>
      <w:r>
        <w:rPr>
          <w:rFonts w:ascii="Arial" w:hAnsi="Arial" w:cs="Arial"/>
          <w:sz w:val="20"/>
          <w:szCs w:val="20"/>
        </w:rPr>
        <w:t xml:space="preserve"> Battery terminals cleaned. The 3</w:t>
      </w:r>
      <w:r w:rsidRPr="00B22B4C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row </w:t>
      </w:r>
      <w:r w:rsidR="007115CD">
        <w:rPr>
          <w:rFonts w:ascii="Arial" w:hAnsi="Arial" w:cs="Arial"/>
          <w:sz w:val="20"/>
          <w:szCs w:val="20"/>
        </w:rPr>
        <w:t>seat is</w:t>
      </w:r>
      <w:r>
        <w:rPr>
          <w:rFonts w:ascii="Arial" w:hAnsi="Arial" w:cs="Arial"/>
          <w:sz w:val="20"/>
          <w:szCs w:val="20"/>
        </w:rPr>
        <w:t xml:space="preserve"> missing.</w:t>
      </w:r>
    </w:p>
    <w:p w14:paraId="730211F4" w14:textId="77777777" w:rsidR="000108D4" w:rsidRPr="00706D02" w:rsidRDefault="003C3A8E" w:rsidP="003C3A8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06D02">
        <w:rPr>
          <w:rFonts w:ascii="Arial" w:hAnsi="Arial" w:cs="Arial"/>
          <w:b/>
          <w:sz w:val="20"/>
          <w:szCs w:val="20"/>
        </w:rPr>
        <w:t xml:space="preserve">Minimum Bid: </w:t>
      </w:r>
      <w:r w:rsidRPr="00706D02">
        <w:rPr>
          <w:rFonts w:ascii="Arial" w:hAnsi="Arial" w:cs="Arial"/>
          <w:b/>
          <w:sz w:val="20"/>
          <w:szCs w:val="20"/>
        </w:rPr>
        <w:tab/>
      </w:r>
      <w:r w:rsidRPr="00706D02">
        <w:rPr>
          <w:rFonts w:ascii="Arial" w:hAnsi="Arial" w:cs="Arial"/>
          <w:b/>
          <w:sz w:val="20"/>
          <w:szCs w:val="20"/>
        </w:rPr>
        <w:tab/>
      </w:r>
      <w:r w:rsidRPr="00706D02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14:paraId="3177B12E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4FEE5AB0" w14:textId="77777777" w:rsidR="00575FCD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Car Number   #</w:t>
      </w:r>
      <w:r w:rsidRPr="000108D4">
        <w:rPr>
          <w:rFonts w:ascii="Arial" w:hAnsi="Arial" w:cs="Arial"/>
          <w:sz w:val="20"/>
          <w:szCs w:val="20"/>
        </w:rPr>
        <w:tab/>
      </w:r>
      <w:r w:rsidR="00596484">
        <w:rPr>
          <w:rFonts w:ascii="Arial" w:hAnsi="Arial" w:cs="Arial"/>
          <w:sz w:val="20"/>
          <w:szCs w:val="20"/>
        </w:rPr>
        <w:t>162004</w:t>
      </w:r>
      <w:r w:rsidRPr="000108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5FCD" w:rsidRPr="000108D4">
        <w:rPr>
          <w:rFonts w:ascii="Arial" w:hAnsi="Arial" w:cs="Arial"/>
          <w:sz w:val="20"/>
          <w:szCs w:val="20"/>
        </w:rPr>
        <w:t>Description</w:t>
      </w:r>
      <w:r w:rsidR="00575FCD">
        <w:rPr>
          <w:rFonts w:ascii="Arial" w:hAnsi="Arial" w:cs="Arial"/>
          <w:sz w:val="20"/>
          <w:szCs w:val="20"/>
        </w:rPr>
        <w:t xml:space="preserve"> </w:t>
      </w:r>
    </w:p>
    <w:p w14:paraId="7B8009B6" w14:textId="77777777" w:rsidR="006B1BE6" w:rsidRDefault="00575FCD" w:rsidP="006B1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2002</w:t>
      </w:r>
      <w:r w:rsidR="006B1BE6">
        <w:rPr>
          <w:rFonts w:ascii="Arial" w:hAnsi="Arial" w:cs="Arial"/>
          <w:sz w:val="20"/>
          <w:szCs w:val="20"/>
        </w:rPr>
        <w:t xml:space="preserve"> Pontiac Grand Prix </w:t>
      </w:r>
      <w:r w:rsidR="00596484">
        <w:rPr>
          <w:rFonts w:ascii="Arial" w:hAnsi="Arial" w:cs="Arial"/>
          <w:sz w:val="20"/>
          <w:szCs w:val="20"/>
        </w:rPr>
        <w:t>3100</w:t>
      </w:r>
      <w:r w:rsidR="009D1498">
        <w:rPr>
          <w:rFonts w:ascii="Arial" w:hAnsi="Arial" w:cs="Arial"/>
          <w:sz w:val="20"/>
          <w:szCs w:val="20"/>
        </w:rPr>
        <w:t xml:space="preserve"> V6 Auto</w:t>
      </w:r>
      <w:r w:rsidR="006B1BE6">
        <w:rPr>
          <w:rFonts w:ascii="Arial" w:hAnsi="Arial" w:cs="Arial"/>
          <w:sz w:val="20"/>
          <w:szCs w:val="20"/>
        </w:rPr>
        <w:t xml:space="preserve"> transmission 4-Door, Red in color with 179,575 </w:t>
      </w:r>
    </w:p>
    <w:p w14:paraId="22089256" w14:textId="0DFCD284" w:rsidR="00A3054D" w:rsidRDefault="009D1498" w:rsidP="00537BD8">
      <w:p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miles</w:t>
      </w:r>
      <w:r w:rsidR="006B1BE6">
        <w:rPr>
          <w:rFonts w:ascii="Arial" w:hAnsi="Arial" w:cs="Arial"/>
          <w:sz w:val="20"/>
          <w:szCs w:val="20"/>
        </w:rPr>
        <w:t xml:space="preserve">. </w:t>
      </w:r>
      <w:r w:rsidR="00537BD8">
        <w:rPr>
          <w:rFonts w:ascii="Arial" w:hAnsi="Arial" w:cs="Arial"/>
          <w:sz w:val="20"/>
          <w:szCs w:val="20"/>
        </w:rPr>
        <w:t xml:space="preserve">ABS Light and Traction Control Lights are on. Needs wipers, all fluids, middle </w:t>
      </w:r>
      <w:r>
        <w:rPr>
          <w:rFonts w:ascii="Arial" w:hAnsi="Arial" w:cs="Arial"/>
          <w:sz w:val="20"/>
          <w:szCs w:val="20"/>
        </w:rPr>
        <w:t>brake light, reverse light right side, hazard light switch</w:t>
      </w:r>
      <w:r w:rsidR="00537BD8">
        <w:rPr>
          <w:rFonts w:ascii="Arial" w:hAnsi="Arial" w:cs="Arial"/>
          <w:sz w:val="20"/>
          <w:szCs w:val="20"/>
        </w:rPr>
        <w:t xml:space="preserve">, battery, </w:t>
      </w:r>
      <w:r>
        <w:rPr>
          <w:rFonts w:ascii="Arial" w:hAnsi="Arial" w:cs="Arial"/>
          <w:sz w:val="20"/>
          <w:szCs w:val="20"/>
        </w:rPr>
        <w:t xml:space="preserve">brake pads and rotors, </w:t>
      </w:r>
      <w:r w:rsidR="00537BD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eater control switch bad, </w:t>
      </w:r>
      <w:r w:rsidR="003E526A">
        <w:rPr>
          <w:rFonts w:ascii="Arial" w:hAnsi="Arial" w:cs="Arial"/>
          <w:sz w:val="20"/>
          <w:szCs w:val="20"/>
        </w:rPr>
        <w:t>exhaus</w:t>
      </w:r>
      <w:r w:rsidR="00537BD8">
        <w:rPr>
          <w:rFonts w:ascii="Arial" w:hAnsi="Arial" w:cs="Arial"/>
          <w:sz w:val="20"/>
          <w:szCs w:val="20"/>
        </w:rPr>
        <w:t xml:space="preserve">t work, thermostat, water pump, </w:t>
      </w:r>
      <w:r w:rsidR="003E526A">
        <w:rPr>
          <w:rFonts w:ascii="Arial" w:hAnsi="Arial" w:cs="Arial"/>
          <w:sz w:val="20"/>
          <w:szCs w:val="20"/>
        </w:rPr>
        <w:t>valve pan cover gaskets,</w:t>
      </w:r>
      <w:r w:rsidR="00537BD8">
        <w:rPr>
          <w:rFonts w:ascii="Arial" w:hAnsi="Arial" w:cs="Arial"/>
          <w:sz w:val="20"/>
          <w:szCs w:val="20"/>
        </w:rPr>
        <w:t xml:space="preserve"> and</w:t>
      </w:r>
      <w:r w:rsidR="003E526A">
        <w:rPr>
          <w:rFonts w:ascii="Arial" w:hAnsi="Arial" w:cs="Arial"/>
          <w:sz w:val="20"/>
          <w:szCs w:val="20"/>
        </w:rPr>
        <w:t xml:space="preserve"> ai</w:t>
      </w:r>
      <w:r w:rsidR="00537BD8">
        <w:rPr>
          <w:rFonts w:ascii="Arial" w:hAnsi="Arial" w:cs="Arial"/>
          <w:sz w:val="20"/>
          <w:szCs w:val="20"/>
        </w:rPr>
        <w:t xml:space="preserve">r filter. Motor has bad vacuum leak and has had stop leak added. </w:t>
      </w:r>
      <w:r w:rsidR="00B45868">
        <w:rPr>
          <w:rFonts w:ascii="Arial" w:hAnsi="Arial" w:cs="Arial"/>
          <w:sz w:val="20"/>
          <w:szCs w:val="20"/>
        </w:rPr>
        <w:tab/>
      </w:r>
      <w:r w:rsidR="00B45868">
        <w:rPr>
          <w:rFonts w:ascii="Arial" w:hAnsi="Arial" w:cs="Arial"/>
          <w:sz w:val="20"/>
          <w:szCs w:val="20"/>
        </w:rPr>
        <w:tab/>
      </w:r>
      <w:r w:rsidR="00B45868">
        <w:rPr>
          <w:rFonts w:ascii="Arial" w:hAnsi="Arial" w:cs="Arial"/>
          <w:sz w:val="20"/>
          <w:szCs w:val="20"/>
        </w:rPr>
        <w:tab/>
      </w:r>
      <w:r w:rsidR="00B45868">
        <w:rPr>
          <w:rFonts w:ascii="Arial" w:hAnsi="Arial" w:cs="Arial"/>
          <w:sz w:val="20"/>
          <w:szCs w:val="20"/>
        </w:rPr>
        <w:tab/>
      </w:r>
    </w:p>
    <w:p w14:paraId="3B30D986" w14:textId="77777777" w:rsidR="00A3054D" w:rsidRPr="000108D4" w:rsidRDefault="00A3054D" w:rsidP="00A3054D">
      <w:pPr>
        <w:rPr>
          <w:rFonts w:ascii="Arial" w:hAnsi="Arial" w:cs="Arial"/>
          <w:sz w:val="20"/>
          <w:szCs w:val="20"/>
        </w:rPr>
      </w:pPr>
    </w:p>
    <w:p w14:paraId="5C15BE0C" w14:textId="77777777" w:rsidR="000108D4" w:rsidRPr="00706D02" w:rsidRDefault="00706D02" w:rsidP="00706D0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06D02">
        <w:rPr>
          <w:rFonts w:ascii="Arial" w:hAnsi="Arial" w:cs="Arial"/>
          <w:b/>
          <w:sz w:val="20"/>
          <w:szCs w:val="20"/>
        </w:rPr>
        <w:t xml:space="preserve">Minimum Bid: 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14:paraId="4928C06E" w14:textId="77777777" w:rsidR="00706D02" w:rsidRDefault="00706D02" w:rsidP="000108D4">
      <w:pPr>
        <w:rPr>
          <w:rFonts w:ascii="Arial" w:hAnsi="Arial" w:cs="Arial"/>
          <w:sz w:val="20"/>
          <w:szCs w:val="20"/>
        </w:rPr>
      </w:pPr>
    </w:p>
    <w:p w14:paraId="6618B6A5" w14:textId="77777777" w:rsidR="00575FCD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Car Number #</w:t>
      </w:r>
      <w:r w:rsidR="00B45868">
        <w:rPr>
          <w:rFonts w:ascii="Arial" w:hAnsi="Arial" w:cs="Arial"/>
          <w:sz w:val="20"/>
          <w:szCs w:val="20"/>
        </w:rPr>
        <w:t xml:space="preserve"> </w:t>
      </w:r>
      <w:r w:rsidR="0059660C">
        <w:rPr>
          <w:rFonts w:ascii="Arial" w:hAnsi="Arial" w:cs="Arial"/>
          <w:sz w:val="20"/>
          <w:szCs w:val="20"/>
        </w:rPr>
        <w:tab/>
      </w:r>
      <w:r w:rsidR="00F8071C">
        <w:rPr>
          <w:rFonts w:ascii="Arial" w:hAnsi="Arial" w:cs="Arial"/>
          <w:sz w:val="20"/>
          <w:szCs w:val="20"/>
        </w:rPr>
        <w:t xml:space="preserve">162008 </w:t>
      </w:r>
      <w:r w:rsidR="00F8071C">
        <w:rPr>
          <w:rFonts w:ascii="Arial" w:hAnsi="Arial" w:cs="Arial"/>
          <w:sz w:val="20"/>
          <w:szCs w:val="20"/>
        </w:rPr>
        <w:tab/>
      </w:r>
      <w:r w:rsidRPr="000108D4">
        <w:rPr>
          <w:rFonts w:ascii="Arial" w:hAnsi="Arial" w:cs="Arial"/>
          <w:sz w:val="20"/>
          <w:szCs w:val="20"/>
        </w:rPr>
        <w:t>Description</w:t>
      </w:r>
      <w:r w:rsidR="00F8071C">
        <w:rPr>
          <w:rFonts w:ascii="Arial" w:hAnsi="Arial" w:cs="Arial"/>
          <w:sz w:val="20"/>
          <w:szCs w:val="20"/>
        </w:rPr>
        <w:t xml:space="preserve">  </w:t>
      </w:r>
    </w:p>
    <w:p w14:paraId="2B75D6C4" w14:textId="77777777" w:rsidR="00D32D60" w:rsidRDefault="00575FCD" w:rsidP="00575FC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071C">
        <w:rPr>
          <w:rFonts w:ascii="Arial" w:hAnsi="Arial" w:cs="Arial"/>
          <w:sz w:val="20"/>
          <w:szCs w:val="20"/>
        </w:rPr>
        <w:t>2002 Chrysler Town and Cou</w:t>
      </w:r>
      <w:r w:rsidR="00D32D60">
        <w:rPr>
          <w:rFonts w:ascii="Arial" w:hAnsi="Arial" w:cs="Arial"/>
          <w:sz w:val="20"/>
          <w:szCs w:val="20"/>
        </w:rPr>
        <w:t>ntry White 3.3L V6 4 Door with 232,255 m</w:t>
      </w:r>
      <w:r w:rsidR="00F8071C">
        <w:rPr>
          <w:rFonts w:ascii="Arial" w:hAnsi="Arial" w:cs="Arial"/>
          <w:sz w:val="20"/>
          <w:szCs w:val="20"/>
        </w:rPr>
        <w:t>iles</w:t>
      </w:r>
      <w:r w:rsidR="00D32D60">
        <w:rPr>
          <w:rFonts w:ascii="Arial" w:hAnsi="Arial" w:cs="Arial"/>
          <w:sz w:val="20"/>
          <w:szCs w:val="20"/>
        </w:rPr>
        <w:t>.</w:t>
      </w:r>
      <w:r w:rsidR="000108D4" w:rsidRPr="000108D4">
        <w:rPr>
          <w:rFonts w:ascii="Arial" w:hAnsi="Arial" w:cs="Arial"/>
          <w:sz w:val="20"/>
          <w:szCs w:val="20"/>
        </w:rPr>
        <w:tab/>
      </w:r>
      <w:r w:rsidR="000108D4" w:rsidRPr="000108D4">
        <w:rPr>
          <w:rFonts w:ascii="Arial" w:hAnsi="Arial" w:cs="Arial"/>
          <w:sz w:val="20"/>
          <w:szCs w:val="20"/>
        </w:rPr>
        <w:tab/>
      </w:r>
      <w:r w:rsidR="000108D4" w:rsidRPr="000108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2D60">
        <w:rPr>
          <w:rFonts w:ascii="Arial" w:hAnsi="Arial" w:cs="Arial"/>
          <w:sz w:val="20"/>
          <w:szCs w:val="20"/>
        </w:rPr>
        <w:t>Needs to have b</w:t>
      </w:r>
      <w:r w:rsidR="00F8071C">
        <w:rPr>
          <w:rFonts w:ascii="Arial" w:hAnsi="Arial" w:cs="Arial"/>
          <w:sz w:val="20"/>
          <w:szCs w:val="20"/>
        </w:rPr>
        <w:t>ody work to both rocker</w:t>
      </w:r>
      <w:r w:rsidR="00D32D60">
        <w:rPr>
          <w:rFonts w:ascii="Arial" w:hAnsi="Arial" w:cs="Arial"/>
          <w:sz w:val="20"/>
          <w:szCs w:val="20"/>
        </w:rPr>
        <w:t xml:space="preserve"> panels and rear quarter panels. Needs the </w:t>
      </w:r>
    </w:p>
    <w:p w14:paraId="5A853545" w14:textId="77777777" w:rsidR="00D32D60" w:rsidRDefault="00D32D60" w:rsidP="00D32D60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parts repaired/replaced:</w:t>
      </w:r>
      <w:r w:rsidR="00F8071C">
        <w:rPr>
          <w:rFonts w:ascii="Arial" w:hAnsi="Arial" w:cs="Arial"/>
          <w:sz w:val="20"/>
          <w:szCs w:val="20"/>
        </w:rPr>
        <w:t xml:space="preserve"> </w:t>
      </w:r>
      <w:r w:rsidR="00575FCD">
        <w:rPr>
          <w:rFonts w:ascii="Arial" w:hAnsi="Arial" w:cs="Arial"/>
          <w:sz w:val="20"/>
          <w:szCs w:val="20"/>
        </w:rPr>
        <w:t xml:space="preserve">tie </w:t>
      </w:r>
      <w:r>
        <w:rPr>
          <w:rFonts w:ascii="Arial" w:hAnsi="Arial" w:cs="Arial"/>
          <w:sz w:val="20"/>
          <w:szCs w:val="20"/>
        </w:rPr>
        <w:t xml:space="preserve">rods, shocks and struts, CV Joints, brake pads and </w:t>
      </w:r>
    </w:p>
    <w:p w14:paraId="6FCD2835" w14:textId="77777777" w:rsidR="00D32D60" w:rsidRDefault="00F8071C" w:rsidP="00D32D60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rotors, wipers, tune up, parking brake,</w:t>
      </w:r>
      <w:r w:rsidR="00575FCD">
        <w:rPr>
          <w:rFonts w:ascii="Arial" w:hAnsi="Arial" w:cs="Arial"/>
          <w:sz w:val="20"/>
          <w:szCs w:val="20"/>
        </w:rPr>
        <w:t xml:space="preserve"> </w:t>
      </w:r>
      <w:r w:rsidR="00D32D60">
        <w:rPr>
          <w:rFonts w:ascii="Arial" w:hAnsi="Arial" w:cs="Arial"/>
          <w:sz w:val="20"/>
          <w:szCs w:val="20"/>
        </w:rPr>
        <w:t>License</w:t>
      </w:r>
      <w:r>
        <w:rPr>
          <w:rFonts w:ascii="Arial" w:hAnsi="Arial" w:cs="Arial"/>
          <w:sz w:val="20"/>
          <w:szCs w:val="20"/>
        </w:rPr>
        <w:t xml:space="preserve"> Plate light</w:t>
      </w:r>
      <w:r w:rsidR="00575FCD">
        <w:rPr>
          <w:rFonts w:ascii="Arial" w:hAnsi="Arial" w:cs="Arial"/>
          <w:sz w:val="20"/>
          <w:szCs w:val="20"/>
        </w:rPr>
        <w:t>, wheel hub</w:t>
      </w:r>
      <w:r w:rsidR="00D32D60">
        <w:rPr>
          <w:rFonts w:ascii="Arial" w:hAnsi="Arial" w:cs="Arial"/>
          <w:sz w:val="20"/>
          <w:szCs w:val="20"/>
        </w:rPr>
        <w:t xml:space="preserve"> and axle, oil pan </w:t>
      </w:r>
    </w:p>
    <w:p w14:paraId="23C8F314" w14:textId="60CF4CA4" w:rsidR="00D32D60" w:rsidRDefault="00D32D60" w:rsidP="00D32D60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gasket, rack and pinion, </w:t>
      </w:r>
      <w:r w:rsidR="00F8071C">
        <w:rPr>
          <w:rFonts w:ascii="Arial" w:hAnsi="Arial" w:cs="Arial"/>
          <w:sz w:val="20"/>
          <w:szCs w:val="20"/>
        </w:rPr>
        <w:t xml:space="preserve">power steering fluid, </w:t>
      </w:r>
      <w:r>
        <w:rPr>
          <w:rFonts w:ascii="Arial" w:hAnsi="Arial" w:cs="Arial"/>
          <w:sz w:val="20"/>
          <w:szCs w:val="20"/>
        </w:rPr>
        <w:t xml:space="preserve">and </w:t>
      </w:r>
      <w:r w:rsidR="00F8071C">
        <w:rPr>
          <w:rFonts w:ascii="Arial" w:hAnsi="Arial" w:cs="Arial"/>
          <w:sz w:val="20"/>
          <w:szCs w:val="20"/>
        </w:rPr>
        <w:t xml:space="preserve">stabilizer bar.  </w:t>
      </w:r>
      <w:r w:rsidR="00B45868">
        <w:rPr>
          <w:rFonts w:ascii="Arial" w:hAnsi="Arial" w:cs="Arial"/>
          <w:sz w:val="20"/>
          <w:szCs w:val="20"/>
        </w:rPr>
        <w:tab/>
      </w:r>
    </w:p>
    <w:p w14:paraId="4FFD64F5" w14:textId="6F220BA6" w:rsidR="00A3054D" w:rsidRPr="000108D4" w:rsidRDefault="00B45868" w:rsidP="00D32D60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054D">
        <w:rPr>
          <w:rFonts w:ascii="Arial" w:hAnsi="Arial" w:cs="Arial"/>
          <w:sz w:val="20"/>
          <w:szCs w:val="20"/>
        </w:rPr>
        <w:t xml:space="preserve"> </w:t>
      </w:r>
    </w:p>
    <w:p w14:paraId="4716F2EE" w14:textId="77777777" w:rsidR="000108D4" w:rsidRPr="00706D02" w:rsidRDefault="00706D02" w:rsidP="00706D0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06D02">
        <w:rPr>
          <w:rFonts w:ascii="Arial" w:hAnsi="Arial" w:cs="Arial"/>
          <w:b/>
          <w:sz w:val="20"/>
          <w:szCs w:val="20"/>
        </w:rPr>
        <w:t>Minimum Bid:</w:t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14:paraId="3D9D012E" w14:textId="55522705" w:rsidR="00D66C0F" w:rsidRDefault="00A46669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4</w:t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  <w:t>Description</w:t>
      </w:r>
    </w:p>
    <w:p w14:paraId="4580F9E5" w14:textId="381301E8" w:rsidR="006D377A" w:rsidRDefault="006D377A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set of Mercedes Rims</w:t>
      </w:r>
    </w:p>
    <w:p w14:paraId="4C3CE8FD" w14:textId="57C3053B" w:rsidR="006D377A" w:rsidRPr="006D377A" w:rsidRDefault="006D377A" w:rsidP="006D377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Minimum Bid: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Bid Amount:</w:t>
      </w:r>
    </w:p>
    <w:p w14:paraId="4B4321D8" w14:textId="343D0E7E" w:rsidR="00D66C0F" w:rsidRDefault="00A46669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5</w:t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  <w:t xml:space="preserve">Description </w:t>
      </w:r>
    </w:p>
    <w:p w14:paraId="4328F5F7" w14:textId="77777777" w:rsidR="006D377A" w:rsidRDefault="006D377A" w:rsidP="006D3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sets of Mercedes Rims+ Tires 4 studded tires Winter Handler P215/60 R16 and 4 with</w:t>
      </w:r>
    </w:p>
    <w:p w14:paraId="3AE5AF67" w14:textId="1570EC36" w:rsidR="006D377A" w:rsidRDefault="006D377A" w:rsidP="006D377A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Michelin Symmetry P215/60 R16</w:t>
      </w:r>
    </w:p>
    <w:p w14:paraId="2822812D" w14:textId="4EC25F9B" w:rsidR="006D377A" w:rsidRPr="006D377A" w:rsidRDefault="006D377A" w:rsidP="006D377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Minimum Bid: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Bid Amount:</w:t>
      </w:r>
    </w:p>
    <w:p w14:paraId="11DAA95C" w14:textId="342F0BA8" w:rsidR="006D377A" w:rsidRDefault="00A46669" w:rsidP="006D3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6</w:t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  <w:t xml:space="preserve">Description </w:t>
      </w:r>
    </w:p>
    <w:p w14:paraId="2920C205" w14:textId="77777777" w:rsidR="00C42D0B" w:rsidRDefault="006D377A" w:rsidP="006D3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– 225/70/16 Goodyear Assurance Tires</w:t>
      </w:r>
    </w:p>
    <w:p w14:paraId="1886E1BB" w14:textId="2760B803" w:rsidR="006D377A" w:rsidRDefault="00C42D0B" w:rsidP="00C42D0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Minimum Bid: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Bid Amount:</w:t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</w:r>
      <w:r w:rsidR="006D377A">
        <w:rPr>
          <w:rFonts w:ascii="Arial" w:hAnsi="Arial" w:cs="Arial"/>
          <w:sz w:val="20"/>
          <w:szCs w:val="20"/>
        </w:rPr>
        <w:tab/>
      </w:r>
    </w:p>
    <w:p w14:paraId="47F78A23" w14:textId="450B225D" w:rsidR="006D377A" w:rsidRDefault="006D377A" w:rsidP="000108D4">
      <w:pPr>
        <w:rPr>
          <w:rFonts w:ascii="Arial" w:hAnsi="Arial" w:cs="Arial"/>
          <w:sz w:val="20"/>
          <w:szCs w:val="20"/>
        </w:rPr>
      </w:pPr>
    </w:p>
    <w:p w14:paraId="2DA96D14" w14:textId="77777777" w:rsidR="00F34AE2" w:rsidRDefault="00F34AE2" w:rsidP="000108D4">
      <w:pPr>
        <w:rPr>
          <w:rFonts w:ascii="Arial" w:hAnsi="Arial" w:cs="Arial"/>
          <w:sz w:val="20"/>
          <w:szCs w:val="20"/>
        </w:rPr>
      </w:pPr>
    </w:p>
    <w:p w14:paraId="72E2BDC5" w14:textId="3DE93223" w:rsidR="00A90BF7" w:rsidRDefault="00A90BF7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 Number #</w:t>
      </w:r>
      <w:r>
        <w:rPr>
          <w:rFonts w:ascii="Arial" w:hAnsi="Arial" w:cs="Arial"/>
          <w:sz w:val="20"/>
          <w:szCs w:val="20"/>
        </w:rPr>
        <w:tab/>
        <w:t>152100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</w:p>
    <w:p w14:paraId="2E7CBD85" w14:textId="77777777" w:rsidR="00A90BF7" w:rsidRDefault="00A90BF7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1992 Ford Aerostar Red, 3-Door, Automatic Transmission 102,000 miles. Has several</w:t>
      </w:r>
    </w:p>
    <w:p w14:paraId="19E11958" w14:textId="77777777" w:rsidR="00A90BF7" w:rsidRDefault="00A90BF7" w:rsidP="00A90BF7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parts: Current WV State Inspection, Rear Shoes, Wiper Blades, Battery, Fuel Filter, </w:t>
      </w:r>
    </w:p>
    <w:p w14:paraId="2A4289C9" w14:textId="77777777" w:rsidR="00A90BF7" w:rsidRDefault="00A90BF7" w:rsidP="00A90BF7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Fuel Pump Relay, Fuel Pressure Regulator, Fuel Pump, Fuel Pump Screen, Fuel</w:t>
      </w:r>
    </w:p>
    <w:p w14:paraId="36353E82" w14:textId="10A2AD8C" w:rsidR="00A90BF7" w:rsidRDefault="00A90BF7" w:rsidP="00A90BF7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Injectors, Tune Up, Oil Change, ECM, Upper Intake Gasket, LFront Window Regulator, </w:t>
      </w:r>
    </w:p>
    <w:p w14:paraId="08B921DA" w14:textId="77777777" w:rsidR="00A90BF7" w:rsidRDefault="00A90BF7" w:rsidP="00A90BF7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Front Upper Ball Joints, Oil Pan Gasket, Rear Diff Cover Seal, A/C Drive Belt, Alternator</w:t>
      </w:r>
    </w:p>
    <w:p w14:paraId="24DCD39A" w14:textId="77777777" w:rsidR="00F34AE2" w:rsidRDefault="00A90BF7" w:rsidP="00A90BF7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 Belt, Thermostat</w:t>
      </w:r>
      <w:r w:rsidR="00F34AE2">
        <w:rPr>
          <w:rFonts w:ascii="Arial" w:hAnsi="Arial" w:cs="Arial"/>
          <w:sz w:val="20"/>
          <w:szCs w:val="20"/>
        </w:rPr>
        <w:t>, A/C Pressure Switch, Wheel Bearing</w:t>
      </w:r>
      <w:r>
        <w:rPr>
          <w:rFonts w:ascii="Arial" w:hAnsi="Arial" w:cs="Arial"/>
          <w:sz w:val="20"/>
          <w:szCs w:val="20"/>
        </w:rPr>
        <w:t xml:space="preserve">. Vehicle now has a </w:t>
      </w:r>
    </w:p>
    <w:p w14:paraId="7CCE47BA" w14:textId="46AE741E" w:rsidR="00A90BF7" w:rsidRDefault="00F34AE2" w:rsidP="00A90BF7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significant transmission fluid leak. Rear A/C does not work. </w:t>
      </w:r>
    </w:p>
    <w:p w14:paraId="7F972C38" w14:textId="77777777" w:rsidR="00A90BF7" w:rsidRDefault="00A90BF7" w:rsidP="000108D4">
      <w:pPr>
        <w:rPr>
          <w:rFonts w:ascii="Arial" w:hAnsi="Arial" w:cs="Arial"/>
          <w:sz w:val="20"/>
          <w:szCs w:val="20"/>
        </w:rPr>
      </w:pPr>
    </w:p>
    <w:p w14:paraId="57CA6B5C" w14:textId="1E69D8EA" w:rsidR="00F34AE2" w:rsidRPr="00F34AE2" w:rsidRDefault="00F34AE2" w:rsidP="00F34A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Minimum Bid: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Bid Amount:</w:t>
      </w:r>
    </w:p>
    <w:p w14:paraId="6FAC81AC" w14:textId="5FBB3704" w:rsidR="006D377A" w:rsidRDefault="004476B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Number # </w:t>
      </w:r>
      <w:r>
        <w:rPr>
          <w:rFonts w:ascii="Arial" w:hAnsi="Arial" w:cs="Arial"/>
          <w:sz w:val="20"/>
          <w:szCs w:val="20"/>
        </w:rPr>
        <w:tab/>
        <w:t>164002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</w:t>
      </w:r>
    </w:p>
    <w:p w14:paraId="4E02C5D6" w14:textId="77777777" w:rsidR="004476BD" w:rsidRDefault="004476B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2001 Ford Escort Red, 2-Door, Automatic Transmission 164,000 miles. Has major rust on</w:t>
      </w:r>
    </w:p>
    <w:p w14:paraId="0D1696EE" w14:textId="77777777" w:rsidR="004476BD" w:rsidRDefault="004476BD" w:rsidP="004476BD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rocker panels. Vehicle does not run. Needs the following parts repaired or replaced:</w:t>
      </w:r>
    </w:p>
    <w:p w14:paraId="217D2D86" w14:textId="77777777" w:rsidR="004476BD" w:rsidRDefault="004476BD" w:rsidP="004476BD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Battery, 4 tires, no rear view mirror, left side mirror, oil change, belts and hoses, both</w:t>
      </w:r>
    </w:p>
    <w:p w14:paraId="08D51E59" w14:textId="77777777" w:rsidR="004476BD" w:rsidRDefault="004476BD" w:rsidP="004476BD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valve pan covers are leaking, transmission line is broken, wiper blades, air filter, horn</w:t>
      </w:r>
    </w:p>
    <w:p w14:paraId="57D971BB" w14:textId="77777777" w:rsidR="004476BD" w:rsidRDefault="004476BD" w:rsidP="004476BD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not work, has electrical issues, coolant is low, transmission fluid is low, power</w:t>
      </w:r>
    </w:p>
    <w:p w14:paraId="78E0B636" w14:textId="6C2D8B8A" w:rsidR="004476BD" w:rsidRDefault="004476BD" w:rsidP="004476BD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steering fluid is low, washer fluid needed, exhaust work. </w:t>
      </w:r>
    </w:p>
    <w:p w14:paraId="024D57CA" w14:textId="77777777" w:rsidR="004476BD" w:rsidRDefault="004476BD" w:rsidP="004476BD">
      <w:pPr>
        <w:rPr>
          <w:rFonts w:ascii="Arial" w:hAnsi="Arial" w:cs="Arial"/>
          <w:sz w:val="20"/>
          <w:szCs w:val="20"/>
        </w:rPr>
      </w:pPr>
    </w:p>
    <w:p w14:paraId="2A4F1EF4" w14:textId="38633DC0" w:rsidR="004476BD" w:rsidRPr="004476BD" w:rsidRDefault="004476BD" w:rsidP="004476B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4476BD">
        <w:rPr>
          <w:rFonts w:ascii="Arial" w:hAnsi="Arial" w:cs="Arial"/>
          <w:b/>
          <w:sz w:val="20"/>
          <w:szCs w:val="20"/>
        </w:rPr>
        <w:t>Minimum Bid:</w:t>
      </w:r>
      <w:r w:rsidRPr="004476BD">
        <w:rPr>
          <w:rFonts w:ascii="Arial" w:hAnsi="Arial" w:cs="Arial"/>
          <w:b/>
          <w:sz w:val="20"/>
          <w:szCs w:val="20"/>
        </w:rPr>
        <w:tab/>
      </w:r>
      <w:r w:rsidRPr="004476BD">
        <w:rPr>
          <w:rFonts w:ascii="Arial" w:hAnsi="Arial" w:cs="Arial"/>
          <w:b/>
          <w:sz w:val="20"/>
          <w:szCs w:val="20"/>
        </w:rPr>
        <w:tab/>
      </w:r>
      <w:r w:rsidRPr="004476BD">
        <w:rPr>
          <w:rFonts w:ascii="Arial" w:hAnsi="Arial" w:cs="Arial"/>
          <w:b/>
          <w:sz w:val="20"/>
          <w:szCs w:val="20"/>
        </w:rPr>
        <w:tab/>
      </w:r>
      <w:r w:rsidRPr="004476BD">
        <w:rPr>
          <w:rFonts w:ascii="Arial" w:hAnsi="Arial" w:cs="Arial"/>
          <w:b/>
          <w:sz w:val="20"/>
          <w:szCs w:val="20"/>
        </w:rPr>
        <w:tab/>
      </w:r>
      <w:r w:rsidRPr="004476BD">
        <w:rPr>
          <w:rFonts w:ascii="Arial" w:hAnsi="Arial" w:cs="Arial"/>
          <w:b/>
          <w:sz w:val="20"/>
          <w:szCs w:val="20"/>
        </w:rPr>
        <w:tab/>
      </w:r>
      <w:r w:rsidRPr="004476BD">
        <w:rPr>
          <w:rFonts w:ascii="Arial" w:hAnsi="Arial" w:cs="Arial"/>
          <w:b/>
          <w:sz w:val="20"/>
          <w:szCs w:val="20"/>
        </w:rPr>
        <w:tab/>
      </w:r>
      <w:r w:rsidRPr="004476BD">
        <w:rPr>
          <w:rFonts w:ascii="Arial" w:hAnsi="Arial" w:cs="Arial"/>
          <w:b/>
          <w:sz w:val="20"/>
          <w:szCs w:val="20"/>
        </w:rPr>
        <w:tab/>
      </w:r>
      <w:r w:rsidRPr="004476BD">
        <w:rPr>
          <w:rFonts w:ascii="Arial" w:hAnsi="Arial" w:cs="Arial"/>
          <w:b/>
          <w:sz w:val="20"/>
          <w:szCs w:val="20"/>
        </w:rPr>
        <w:tab/>
      </w:r>
      <w:r w:rsidRPr="004476BD">
        <w:rPr>
          <w:rFonts w:ascii="Arial" w:hAnsi="Arial" w:cs="Arial"/>
          <w:b/>
          <w:sz w:val="20"/>
          <w:szCs w:val="20"/>
        </w:rPr>
        <w:tab/>
        <w:t>Bid Amount:</w:t>
      </w:r>
    </w:p>
    <w:p w14:paraId="6EE5469F" w14:textId="77777777" w:rsidR="004476BD" w:rsidRDefault="004476BD" w:rsidP="000108D4">
      <w:pPr>
        <w:rPr>
          <w:rFonts w:ascii="Arial" w:hAnsi="Arial" w:cs="Arial"/>
          <w:sz w:val="20"/>
          <w:szCs w:val="20"/>
        </w:rPr>
      </w:pPr>
    </w:p>
    <w:p w14:paraId="6CD3476E" w14:textId="77777777" w:rsidR="004476BD" w:rsidRDefault="004476BD" w:rsidP="000108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72A0665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Bidders Information: </w:t>
      </w:r>
    </w:p>
    <w:p w14:paraId="22443E63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2F1A32CF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Name: ___________________________________</w:t>
      </w:r>
    </w:p>
    <w:p w14:paraId="1B1BF6AF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Address: __________________________________</w:t>
      </w:r>
    </w:p>
    <w:p w14:paraId="1AD355FE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State: ________________________________</w:t>
      </w:r>
    </w:p>
    <w:p w14:paraId="3896B084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Zip Code: __________________</w:t>
      </w:r>
    </w:p>
    <w:p w14:paraId="07FE771F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482C9875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Signature: ___________________________________</w:t>
      </w:r>
    </w:p>
    <w:p w14:paraId="71E1A32F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Date: ______________</w:t>
      </w:r>
    </w:p>
    <w:sectPr w:rsidR="000108D4" w:rsidRPr="000108D4" w:rsidSect="00575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E875A" w14:textId="77777777" w:rsidR="00646251" w:rsidRDefault="00646251" w:rsidP="00A22FDF">
      <w:r>
        <w:separator/>
      </w:r>
    </w:p>
  </w:endnote>
  <w:endnote w:type="continuationSeparator" w:id="0">
    <w:p w14:paraId="2DFA3841" w14:textId="77777777" w:rsidR="00646251" w:rsidRDefault="00646251" w:rsidP="00A2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EF752" w14:textId="77777777" w:rsidR="00646251" w:rsidRDefault="00646251" w:rsidP="00A22FDF">
      <w:r>
        <w:separator/>
      </w:r>
    </w:p>
  </w:footnote>
  <w:footnote w:type="continuationSeparator" w:id="0">
    <w:p w14:paraId="05C9D055" w14:textId="77777777" w:rsidR="00646251" w:rsidRDefault="00646251" w:rsidP="00A2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4E8"/>
    <w:multiLevelType w:val="hybridMultilevel"/>
    <w:tmpl w:val="CB74DFE8"/>
    <w:lvl w:ilvl="0" w:tplc="2F8EB8B6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E0"/>
    <w:rsid w:val="000108D4"/>
    <w:rsid w:val="0005417D"/>
    <w:rsid w:val="00074BFB"/>
    <w:rsid w:val="000813C9"/>
    <w:rsid w:val="00081DBD"/>
    <w:rsid w:val="000A1C4E"/>
    <w:rsid w:val="000A203B"/>
    <w:rsid w:val="000A444D"/>
    <w:rsid w:val="000A6C59"/>
    <w:rsid w:val="000C5258"/>
    <w:rsid w:val="00131129"/>
    <w:rsid w:val="0013592D"/>
    <w:rsid w:val="00165FCD"/>
    <w:rsid w:val="00191E80"/>
    <w:rsid w:val="00214D53"/>
    <w:rsid w:val="002C311B"/>
    <w:rsid w:val="002E24B7"/>
    <w:rsid w:val="003038DB"/>
    <w:rsid w:val="003C3A8E"/>
    <w:rsid w:val="003E0175"/>
    <w:rsid w:val="003E526A"/>
    <w:rsid w:val="003E7B2D"/>
    <w:rsid w:val="004127C7"/>
    <w:rsid w:val="004178E7"/>
    <w:rsid w:val="00421FF4"/>
    <w:rsid w:val="00425C84"/>
    <w:rsid w:val="004476BD"/>
    <w:rsid w:val="0046287D"/>
    <w:rsid w:val="00473C8D"/>
    <w:rsid w:val="00495666"/>
    <w:rsid w:val="00496B79"/>
    <w:rsid w:val="004D4B1A"/>
    <w:rsid w:val="004E10F8"/>
    <w:rsid w:val="005070D5"/>
    <w:rsid w:val="0052377F"/>
    <w:rsid w:val="00537BD8"/>
    <w:rsid w:val="00575E7C"/>
    <w:rsid w:val="00575FCD"/>
    <w:rsid w:val="0058276B"/>
    <w:rsid w:val="00596484"/>
    <w:rsid w:val="0059660C"/>
    <w:rsid w:val="005A1D13"/>
    <w:rsid w:val="005C6344"/>
    <w:rsid w:val="005E33E3"/>
    <w:rsid w:val="005F0289"/>
    <w:rsid w:val="005F0AAA"/>
    <w:rsid w:val="00621971"/>
    <w:rsid w:val="00646251"/>
    <w:rsid w:val="00653B1D"/>
    <w:rsid w:val="0068351F"/>
    <w:rsid w:val="00685873"/>
    <w:rsid w:val="00692997"/>
    <w:rsid w:val="006B1BE6"/>
    <w:rsid w:val="006D377A"/>
    <w:rsid w:val="00706D02"/>
    <w:rsid w:val="007115CD"/>
    <w:rsid w:val="007331F6"/>
    <w:rsid w:val="00745AE0"/>
    <w:rsid w:val="0076556C"/>
    <w:rsid w:val="007A51F5"/>
    <w:rsid w:val="007C08B9"/>
    <w:rsid w:val="00830058"/>
    <w:rsid w:val="00862C68"/>
    <w:rsid w:val="008672FE"/>
    <w:rsid w:val="008D08A8"/>
    <w:rsid w:val="00901C50"/>
    <w:rsid w:val="009D1498"/>
    <w:rsid w:val="009D6AE8"/>
    <w:rsid w:val="00A05B05"/>
    <w:rsid w:val="00A07378"/>
    <w:rsid w:val="00A10B19"/>
    <w:rsid w:val="00A22FDF"/>
    <w:rsid w:val="00A3054D"/>
    <w:rsid w:val="00A46669"/>
    <w:rsid w:val="00A85F6A"/>
    <w:rsid w:val="00A90BF7"/>
    <w:rsid w:val="00A92F9D"/>
    <w:rsid w:val="00AB4B87"/>
    <w:rsid w:val="00AE49EA"/>
    <w:rsid w:val="00AE57AE"/>
    <w:rsid w:val="00AE5E4B"/>
    <w:rsid w:val="00B22B4C"/>
    <w:rsid w:val="00B45868"/>
    <w:rsid w:val="00B51250"/>
    <w:rsid w:val="00B657F9"/>
    <w:rsid w:val="00BB08E5"/>
    <w:rsid w:val="00BD5236"/>
    <w:rsid w:val="00C155D4"/>
    <w:rsid w:val="00C31E24"/>
    <w:rsid w:val="00C42D0B"/>
    <w:rsid w:val="00C463FF"/>
    <w:rsid w:val="00C610C9"/>
    <w:rsid w:val="00D32D60"/>
    <w:rsid w:val="00D52B43"/>
    <w:rsid w:val="00D6034C"/>
    <w:rsid w:val="00D66C0F"/>
    <w:rsid w:val="00D87716"/>
    <w:rsid w:val="00DC6AC6"/>
    <w:rsid w:val="00DE5553"/>
    <w:rsid w:val="00DF479B"/>
    <w:rsid w:val="00E3048D"/>
    <w:rsid w:val="00E61A5A"/>
    <w:rsid w:val="00E649A0"/>
    <w:rsid w:val="00E903F2"/>
    <w:rsid w:val="00EB082D"/>
    <w:rsid w:val="00F02B7E"/>
    <w:rsid w:val="00F20B5D"/>
    <w:rsid w:val="00F34AE2"/>
    <w:rsid w:val="00F45E53"/>
    <w:rsid w:val="00F5358D"/>
    <w:rsid w:val="00F77653"/>
    <w:rsid w:val="00F8071C"/>
    <w:rsid w:val="00F9097B"/>
    <w:rsid w:val="00F95413"/>
    <w:rsid w:val="00FB35C6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A4491"/>
  <w15:docId w15:val="{99434787-3DCD-4667-AD45-007842B5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F8"/>
    <w:pPr>
      <w:ind w:left="720"/>
      <w:contextualSpacing/>
    </w:pPr>
  </w:style>
  <w:style w:type="paragraph" w:customStyle="1" w:styleId="Default">
    <w:name w:val="Default"/>
    <w:rsid w:val="000A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7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2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F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2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D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00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0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00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0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0058"/>
    <w:rPr>
      <w:b/>
      <w:bCs/>
    </w:rPr>
  </w:style>
  <w:style w:type="character" w:styleId="Hyperlink">
    <w:name w:val="Hyperlink"/>
    <w:basedOn w:val="DefaultParagraphFont"/>
    <w:unhideWhenUsed/>
    <w:rsid w:val="007331F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46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287D"/>
  </w:style>
  <w:style w:type="character" w:styleId="EndnoteReference">
    <w:name w:val="endnote reference"/>
    <w:basedOn w:val="DefaultParagraphFont"/>
    <w:semiHidden/>
    <w:unhideWhenUsed/>
    <w:rsid w:val="00462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UCTION%20CARS-%20%20GNMG\GNMG%20Bid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2C67-43A1-4DA1-AFB6-D0390291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GNMG Bid Sheet TEMPLATE</Template>
  <TotalTime>7</TotalTime>
  <Pages>2</Pages>
  <Words>662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 Mountaineer Garage</vt:lpstr>
    </vt:vector>
  </TitlesOfParts>
  <Company>Good News Mountaineer Garage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 Mountaineer Garage</dc:title>
  <dc:creator>LEdgell</dc:creator>
  <cp:lastModifiedBy>LEdgell</cp:lastModifiedBy>
  <cp:revision>3</cp:revision>
  <cp:lastPrinted>2015-09-21T15:34:00Z</cp:lastPrinted>
  <dcterms:created xsi:type="dcterms:W3CDTF">2015-10-01T14:47:00Z</dcterms:created>
  <dcterms:modified xsi:type="dcterms:W3CDTF">2015-10-01T14:54:00Z</dcterms:modified>
</cp:coreProperties>
</file>