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68" w:rsidRPr="000108D4" w:rsidRDefault="000108D4" w:rsidP="000108D4">
      <w:pPr>
        <w:jc w:val="center"/>
        <w:rPr>
          <w:rFonts w:ascii="Arial" w:hAnsi="Arial" w:cs="Arial"/>
          <w:b/>
          <w:sz w:val="20"/>
          <w:szCs w:val="20"/>
        </w:rPr>
      </w:pPr>
      <w:r w:rsidRPr="000108D4">
        <w:rPr>
          <w:rFonts w:ascii="Arial" w:hAnsi="Arial" w:cs="Arial"/>
          <w:b/>
          <w:sz w:val="20"/>
          <w:szCs w:val="20"/>
        </w:rPr>
        <w:t>Good News Mountaineer Garage</w:t>
      </w:r>
    </w:p>
    <w:p w:rsidR="000108D4" w:rsidRPr="000108D4" w:rsidRDefault="00745AE0" w:rsidP="00010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1637 4</w:t>
      </w:r>
      <w:r w:rsidRPr="00745AE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Avenue</w:t>
      </w:r>
    </w:p>
    <w:p w:rsidR="000108D4" w:rsidRPr="000108D4" w:rsidRDefault="00745AE0" w:rsidP="00010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Charleston, WV 25387</w:t>
      </w:r>
    </w:p>
    <w:p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Phone: 1-866-448-3227</w:t>
      </w:r>
    </w:p>
    <w:p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Fax: 304-344-4718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8D08A8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 Sheet for </w:t>
      </w:r>
      <w:r w:rsidR="000A444D">
        <w:rPr>
          <w:rFonts w:ascii="Arial" w:hAnsi="Arial" w:cs="Arial"/>
          <w:sz w:val="20"/>
          <w:szCs w:val="20"/>
        </w:rPr>
        <w:t>Live Auction</w:t>
      </w:r>
    </w:p>
    <w:p w:rsidR="000108D4" w:rsidRPr="00074BFB" w:rsidRDefault="000A444D" w:rsidP="000108D4">
      <w:pPr>
        <w:rPr>
          <w:rFonts w:ascii="Arial" w:hAnsi="Arial" w:cs="Arial"/>
          <w:b/>
          <w:sz w:val="20"/>
          <w:szCs w:val="20"/>
        </w:rPr>
      </w:pPr>
      <w:r w:rsidRPr="00074BFB">
        <w:rPr>
          <w:rFonts w:ascii="Arial" w:hAnsi="Arial" w:cs="Arial"/>
          <w:b/>
          <w:sz w:val="20"/>
          <w:szCs w:val="20"/>
        </w:rPr>
        <w:t xml:space="preserve">Auction will be held on </w:t>
      </w:r>
      <w:r w:rsidR="00AD006C">
        <w:rPr>
          <w:rFonts w:ascii="Arial" w:hAnsi="Arial" w:cs="Arial"/>
          <w:b/>
          <w:sz w:val="20"/>
          <w:szCs w:val="20"/>
        </w:rPr>
        <w:t>July 25, 2015</w:t>
      </w:r>
      <w:r w:rsidRPr="00074BFB">
        <w:rPr>
          <w:rFonts w:ascii="Arial" w:hAnsi="Arial" w:cs="Arial"/>
          <w:b/>
          <w:sz w:val="20"/>
          <w:szCs w:val="20"/>
        </w:rPr>
        <w:t xml:space="preserve"> at </w:t>
      </w:r>
      <w:r w:rsidR="00745AE0">
        <w:rPr>
          <w:rFonts w:ascii="Arial" w:hAnsi="Arial" w:cs="Arial"/>
          <w:b/>
          <w:sz w:val="20"/>
          <w:szCs w:val="20"/>
        </w:rPr>
        <w:t>1637 4</w:t>
      </w:r>
      <w:r w:rsidR="00745AE0" w:rsidRPr="00745AE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45AE0">
        <w:rPr>
          <w:rFonts w:ascii="Arial" w:hAnsi="Arial" w:cs="Arial"/>
          <w:b/>
          <w:sz w:val="20"/>
          <w:szCs w:val="20"/>
        </w:rPr>
        <w:t xml:space="preserve"> Avenue Charleston WV 25387</w:t>
      </w:r>
    </w:p>
    <w:p w:rsidR="000A444D" w:rsidRPr="00074BFB" w:rsidRDefault="000A444D" w:rsidP="000108D4">
      <w:pPr>
        <w:rPr>
          <w:rFonts w:ascii="Arial" w:hAnsi="Arial" w:cs="Arial"/>
          <w:b/>
          <w:sz w:val="20"/>
          <w:szCs w:val="20"/>
        </w:rPr>
      </w:pPr>
      <w:r w:rsidRPr="00074BFB">
        <w:rPr>
          <w:rFonts w:ascii="Arial" w:hAnsi="Arial" w:cs="Arial"/>
          <w:b/>
          <w:sz w:val="20"/>
          <w:szCs w:val="20"/>
        </w:rPr>
        <w:t xml:space="preserve">Starting at </w:t>
      </w:r>
      <w:r w:rsidR="00074BFB" w:rsidRPr="00074BFB">
        <w:rPr>
          <w:rFonts w:ascii="Arial" w:hAnsi="Arial" w:cs="Arial"/>
          <w:b/>
          <w:sz w:val="20"/>
          <w:szCs w:val="20"/>
        </w:rPr>
        <w:t>10:00am</w:t>
      </w:r>
    </w:p>
    <w:p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titles must be transferred to new owner unless sold as junk where no title will be issued.</w:t>
      </w:r>
    </w:p>
    <w:p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must be paid for by </w:t>
      </w:r>
      <w:r w:rsidRPr="000A444D">
        <w:rPr>
          <w:rFonts w:ascii="Arial" w:hAnsi="Arial" w:cs="Arial"/>
          <w:b/>
          <w:sz w:val="20"/>
          <w:szCs w:val="20"/>
        </w:rPr>
        <w:t>CHECK or MONEY ORDER ONLY</w:t>
      </w:r>
      <w:r>
        <w:rPr>
          <w:rFonts w:ascii="Arial" w:hAnsi="Arial" w:cs="Arial"/>
          <w:sz w:val="20"/>
          <w:szCs w:val="20"/>
        </w:rPr>
        <w:t>, no CASH or Credit Cards accepted.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The Good News Mountaineer Garage reserves the right to accept or reject any or all bids. </w:t>
      </w:r>
    </w:p>
    <w:p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are located at </w:t>
      </w:r>
      <w:r w:rsidR="00745AE0">
        <w:rPr>
          <w:rFonts w:ascii="Arial" w:hAnsi="Arial" w:cs="Arial"/>
          <w:sz w:val="20"/>
          <w:szCs w:val="20"/>
        </w:rPr>
        <w:t>1637 4</w:t>
      </w:r>
      <w:r w:rsidR="00745AE0" w:rsidRPr="00745AE0">
        <w:rPr>
          <w:rFonts w:ascii="Arial" w:hAnsi="Arial" w:cs="Arial"/>
          <w:sz w:val="20"/>
          <w:szCs w:val="20"/>
          <w:vertAlign w:val="superscript"/>
        </w:rPr>
        <w:t>th</w:t>
      </w:r>
      <w:r w:rsidR="00745AE0">
        <w:rPr>
          <w:rFonts w:ascii="Arial" w:hAnsi="Arial" w:cs="Arial"/>
          <w:sz w:val="20"/>
          <w:szCs w:val="20"/>
        </w:rPr>
        <w:t xml:space="preserve"> Avenue Charleston WV 25387</w:t>
      </w:r>
      <w:r w:rsidR="000108D4" w:rsidRPr="000108D4">
        <w:rPr>
          <w:rFonts w:ascii="Arial" w:hAnsi="Arial" w:cs="Arial"/>
          <w:sz w:val="20"/>
          <w:szCs w:val="20"/>
        </w:rPr>
        <w:t xml:space="preserve">; </w:t>
      </w:r>
    </w:p>
    <w:p w:rsidR="000A444D" w:rsidRPr="000108D4" w:rsidRDefault="000A444D" w:rsidP="000A44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All vehicles are sold as is, where is, with no implied or expressed warranty. </w:t>
      </w:r>
    </w:p>
    <w:p w:rsidR="000108D4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look at vehicles please contact </w:t>
      </w:r>
      <w:r w:rsidR="00FC60B8">
        <w:rPr>
          <w:rFonts w:ascii="Arial" w:hAnsi="Arial" w:cs="Arial"/>
          <w:sz w:val="20"/>
          <w:szCs w:val="20"/>
        </w:rPr>
        <w:t>our Office at 304-344-8445.</w:t>
      </w:r>
    </w:p>
    <w:p w:rsid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unable to attend auction bids will still be accepted prior to sale.</w:t>
      </w:r>
    </w:p>
    <w:p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vehicles will be added as we get closer to auction.</w:t>
      </w:r>
    </w:p>
    <w:p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unable to sell a temporary plate for any vehicle without a valid motor vehicle inspection sticker.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6D6DC4" w:rsidP="000108D4">
      <w:pPr>
        <w:rPr>
          <w:rFonts w:ascii="Arial" w:hAnsi="Arial" w:cs="Arial"/>
          <w:sz w:val="20"/>
          <w:szCs w:val="20"/>
        </w:rPr>
      </w:pPr>
      <w:r w:rsidRPr="006D6DC4">
        <w:rPr>
          <w:rFonts w:ascii="Arial" w:hAnsi="Arial" w:cs="Arial"/>
          <w:b/>
          <w:sz w:val="20"/>
          <w:szCs w:val="20"/>
          <w:u w:val="single"/>
        </w:rPr>
        <w:t>Car Number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59660C" w:rsidRPr="006D6DC4">
        <w:rPr>
          <w:rFonts w:ascii="Arial" w:hAnsi="Arial" w:cs="Arial"/>
          <w:b/>
          <w:sz w:val="20"/>
          <w:szCs w:val="20"/>
        </w:rPr>
        <w:tab/>
      </w:r>
      <w:r w:rsidR="0084332D" w:rsidRPr="006D6DC4">
        <w:rPr>
          <w:rFonts w:ascii="Arial" w:hAnsi="Arial" w:cs="Arial"/>
          <w:b/>
          <w:sz w:val="20"/>
          <w:szCs w:val="20"/>
          <w:u w:val="single"/>
        </w:rPr>
        <w:t>Lot #</w:t>
      </w:r>
      <w:r w:rsidR="0084332D" w:rsidRPr="006D6DC4">
        <w:rPr>
          <w:rFonts w:ascii="Arial" w:hAnsi="Arial" w:cs="Arial"/>
          <w:b/>
          <w:sz w:val="20"/>
          <w:szCs w:val="20"/>
        </w:rPr>
        <w:tab/>
      </w:r>
      <w:r w:rsidR="0084332D" w:rsidRPr="006D6DC4">
        <w:rPr>
          <w:rFonts w:ascii="Arial" w:hAnsi="Arial" w:cs="Arial"/>
          <w:b/>
          <w:sz w:val="20"/>
          <w:szCs w:val="20"/>
        </w:rPr>
        <w:tab/>
      </w:r>
      <w:r w:rsidR="0084332D" w:rsidRPr="006D6DC4">
        <w:rPr>
          <w:rFonts w:ascii="Arial" w:hAnsi="Arial" w:cs="Arial"/>
          <w:b/>
          <w:sz w:val="20"/>
          <w:szCs w:val="20"/>
          <w:u w:val="single"/>
        </w:rPr>
        <w:t>Year/Make/Model</w:t>
      </w:r>
      <w:r w:rsidR="0084332D" w:rsidRPr="006D6DC4">
        <w:rPr>
          <w:rFonts w:ascii="Arial" w:hAnsi="Arial" w:cs="Arial"/>
          <w:b/>
          <w:sz w:val="20"/>
          <w:szCs w:val="20"/>
        </w:rPr>
        <w:tab/>
      </w:r>
      <w:r w:rsidR="0084332D" w:rsidRPr="006D6DC4">
        <w:rPr>
          <w:rFonts w:ascii="Arial" w:hAnsi="Arial" w:cs="Arial"/>
          <w:b/>
          <w:sz w:val="20"/>
          <w:szCs w:val="20"/>
        </w:rPr>
        <w:tab/>
      </w:r>
      <w:r w:rsidR="0084332D" w:rsidRPr="006D6DC4">
        <w:rPr>
          <w:rFonts w:ascii="Arial" w:hAnsi="Arial" w:cs="Arial"/>
          <w:b/>
          <w:sz w:val="20"/>
          <w:szCs w:val="20"/>
          <w:u w:val="single"/>
        </w:rPr>
        <w:t>Mileage</w:t>
      </w:r>
      <w:r w:rsidR="0084332D" w:rsidRPr="006D6DC4">
        <w:rPr>
          <w:rFonts w:ascii="Arial" w:hAnsi="Arial" w:cs="Arial"/>
          <w:b/>
          <w:sz w:val="20"/>
          <w:szCs w:val="20"/>
        </w:rPr>
        <w:tab/>
      </w:r>
      <w:r w:rsidR="00217022" w:rsidRPr="00217022">
        <w:rPr>
          <w:rFonts w:ascii="Arial" w:hAnsi="Arial" w:cs="Arial"/>
          <w:b/>
          <w:sz w:val="20"/>
          <w:szCs w:val="20"/>
          <w:u w:val="single"/>
        </w:rPr>
        <w:t>Color</w:t>
      </w:r>
      <w:r w:rsidR="00217022">
        <w:rPr>
          <w:rFonts w:ascii="Arial" w:hAnsi="Arial" w:cs="Arial"/>
          <w:b/>
          <w:sz w:val="20"/>
          <w:szCs w:val="20"/>
        </w:rPr>
        <w:tab/>
      </w:r>
      <w:r w:rsidR="00217022">
        <w:rPr>
          <w:rFonts w:ascii="Arial" w:hAnsi="Arial" w:cs="Arial"/>
          <w:b/>
          <w:sz w:val="20"/>
          <w:szCs w:val="20"/>
        </w:rPr>
        <w:tab/>
      </w:r>
      <w:r w:rsidR="00DF479B" w:rsidRPr="006D6DC4">
        <w:rPr>
          <w:rFonts w:ascii="Arial" w:hAnsi="Arial" w:cs="Arial"/>
          <w:b/>
          <w:sz w:val="20"/>
          <w:szCs w:val="20"/>
          <w:u w:val="single"/>
        </w:rPr>
        <w:t>Description</w:t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</w:p>
    <w:p w:rsidR="00EC2B29" w:rsidRDefault="003B7906" w:rsidP="00EC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152089</w:t>
      </w:r>
      <w:r w:rsidR="00E903F2">
        <w:rPr>
          <w:rFonts w:ascii="Arial" w:hAnsi="Arial" w:cs="Arial"/>
          <w:sz w:val="20"/>
          <w:szCs w:val="20"/>
        </w:rPr>
        <w:tab/>
      </w:r>
      <w:r w:rsidR="00E903F2">
        <w:rPr>
          <w:rFonts w:ascii="Arial" w:hAnsi="Arial" w:cs="Arial"/>
          <w:sz w:val="20"/>
          <w:szCs w:val="20"/>
        </w:rPr>
        <w:tab/>
      </w:r>
      <w:r w:rsidR="00E903F2">
        <w:rPr>
          <w:rFonts w:ascii="Arial" w:hAnsi="Arial" w:cs="Arial"/>
          <w:sz w:val="20"/>
          <w:szCs w:val="20"/>
        </w:rPr>
        <w:tab/>
      </w:r>
      <w:r w:rsidR="006D6D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1997 Chevrolet Monte Carlo</w:t>
      </w:r>
      <w:r>
        <w:rPr>
          <w:rFonts w:ascii="Arial" w:hAnsi="Arial" w:cs="Arial"/>
          <w:sz w:val="20"/>
          <w:szCs w:val="20"/>
        </w:rPr>
        <w:tab/>
        <w:t>130,726</w:t>
      </w:r>
      <w:r w:rsidR="00217022">
        <w:rPr>
          <w:rFonts w:ascii="Arial" w:hAnsi="Arial" w:cs="Arial"/>
          <w:sz w:val="20"/>
          <w:szCs w:val="20"/>
        </w:rPr>
        <w:tab/>
        <w:t>White</w:t>
      </w:r>
      <w:r w:rsidR="00217022">
        <w:rPr>
          <w:rFonts w:ascii="Arial" w:hAnsi="Arial" w:cs="Arial"/>
          <w:sz w:val="20"/>
          <w:szCs w:val="20"/>
        </w:rPr>
        <w:tab/>
      </w:r>
      <w:r w:rsidR="00217022">
        <w:rPr>
          <w:rFonts w:ascii="Arial" w:hAnsi="Arial" w:cs="Arial"/>
          <w:sz w:val="20"/>
          <w:szCs w:val="20"/>
        </w:rPr>
        <w:tab/>
      </w:r>
      <w:r w:rsidR="00A9161A">
        <w:rPr>
          <w:rFonts w:ascii="Arial" w:hAnsi="Arial" w:cs="Arial"/>
          <w:sz w:val="20"/>
          <w:szCs w:val="20"/>
        </w:rPr>
        <w:t>Auto Transmission. 2 Door. Excessive Rust</w:t>
      </w:r>
    </w:p>
    <w:p w:rsidR="00A3054D" w:rsidRDefault="00A9161A" w:rsidP="00EC2B29">
      <w:pPr>
        <w:ind w:left="9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Rear. Engine Needs Replaced. Needs: Battery, Horn, Tires, Wiper Blades, Oil Change, Side Marker Light, Air Filter, Both Mufflers, Both Tie Rod Ends, Front &amp; Rear Brakes. Has Multiple Cylinder Misfire. Anti-Lock Brake Light is on. Rack &amp; Pinion is leaking. Possible Head Gasket Leak. </w:t>
      </w:r>
      <w:r w:rsidR="003B7906">
        <w:rPr>
          <w:rFonts w:ascii="Arial" w:hAnsi="Arial" w:cs="Arial"/>
          <w:sz w:val="20"/>
          <w:szCs w:val="20"/>
        </w:rPr>
        <w:tab/>
      </w:r>
      <w:r w:rsidR="003B7906">
        <w:rPr>
          <w:rFonts w:ascii="Arial" w:hAnsi="Arial" w:cs="Arial"/>
          <w:sz w:val="20"/>
          <w:szCs w:val="20"/>
        </w:rPr>
        <w:tab/>
      </w:r>
      <w:r w:rsidR="003B7906">
        <w:rPr>
          <w:rFonts w:ascii="Arial" w:hAnsi="Arial" w:cs="Arial"/>
          <w:sz w:val="20"/>
          <w:szCs w:val="20"/>
        </w:rPr>
        <w:tab/>
      </w:r>
      <w:r w:rsidR="003B7906">
        <w:rPr>
          <w:rFonts w:ascii="Arial" w:hAnsi="Arial" w:cs="Arial"/>
          <w:sz w:val="20"/>
          <w:szCs w:val="20"/>
        </w:rPr>
        <w:tab/>
      </w:r>
    </w:p>
    <w:p w:rsidR="000108D4" w:rsidRPr="00706D02" w:rsidRDefault="006D6DC4" w:rsidP="003C3A8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36275" w:rsidRDefault="00F3627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2003 Kia Sedona EX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134,099</w:t>
      </w:r>
      <w:r>
        <w:rPr>
          <w:rFonts w:ascii="Arial" w:hAnsi="Arial" w:cs="Arial"/>
          <w:sz w:val="20"/>
          <w:szCs w:val="20"/>
        </w:rPr>
        <w:tab/>
        <w:t>White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3.5L V6, Rust in inner fenders and unibody, </w:t>
      </w:r>
    </w:p>
    <w:p w:rsidR="00F36275" w:rsidRDefault="00F3627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Struts and or shocks bad, valve cover gaskets, rear and</w:t>
      </w:r>
    </w:p>
    <w:p w:rsidR="00A3054D" w:rsidRDefault="00F36275" w:rsidP="00F36275">
      <w:pPr>
        <w:ind w:left="86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3627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brake light out, windshield, door trunk latch not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working, air bag light, abs light on and windshield wipers.</w:t>
      </w:r>
    </w:p>
    <w:p w:rsidR="0059660C" w:rsidRDefault="0059660C" w:rsidP="0059660C">
      <w:pPr>
        <w:rPr>
          <w:rFonts w:ascii="Arial" w:hAnsi="Arial" w:cs="Arial"/>
          <w:sz w:val="20"/>
          <w:szCs w:val="20"/>
        </w:rPr>
      </w:pPr>
    </w:p>
    <w:p w:rsidR="000108D4" w:rsidRPr="00706D02" w:rsidRDefault="000108D4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DA560B" w:rsidRDefault="00321ACF" w:rsidP="00DA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142029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3007 Chevy Express</w:t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  <w:t>180,529</w:t>
      </w:r>
      <w:r w:rsidR="00DA560B">
        <w:rPr>
          <w:rFonts w:ascii="Arial" w:hAnsi="Arial" w:cs="Arial"/>
          <w:sz w:val="20"/>
          <w:szCs w:val="20"/>
        </w:rPr>
        <w:tab/>
        <w:t>White</w:t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  <w:t>Auto Trans, Windshield, side doors and rear door need</w:t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</w:r>
      <w:r w:rsidR="00DA560B">
        <w:rPr>
          <w:rFonts w:ascii="Arial" w:hAnsi="Arial" w:cs="Arial"/>
          <w:sz w:val="20"/>
          <w:szCs w:val="20"/>
        </w:rPr>
        <w:tab/>
        <w:t xml:space="preserve">repairs,  Seat belt drivers need replaced, oil change, </w:t>
      </w:r>
    </w:p>
    <w:p w:rsidR="00DA560B" w:rsidRDefault="00DA560B" w:rsidP="00DA5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 2 tires.</w:t>
      </w:r>
    </w:p>
    <w:p w:rsidR="0059660C" w:rsidRPr="00EA1589" w:rsidRDefault="006D6DC4" w:rsidP="00EA158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</w:r>
    </w:p>
    <w:p w:rsidR="00EA1589" w:rsidRDefault="00EA1589" w:rsidP="00A3054D">
      <w:pPr>
        <w:rPr>
          <w:rFonts w:ascii="Arial" w:hAnsi="Arial" w:cs="Arial"/>
          <w:sz w:val="20"/>
          <w:szCs w:val="20"/>
        </w:rPr>
      </w:pPr>
    </w:p>
    <w:p w:rsidR="00EA1589" w:rsidRDefault="00EA1589" w:rsidP="00A3054D">
      <w:pPr>
        <w:rPr>
          <w:rFonts w:ascii="Arial" w:hAnsi="Arial" w:cs="Arial"/>
          <w:sz w:val="20"/>
          <w:szCs w:val="20"/>
        </w:rPr>
      </w:pPr>
    </w:p>
    <w:p w:rsidR="00CE4DC2" w:rsidRDefault="00CE4DC2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152092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1993 VW Fox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60821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Standard Trans, struts and or shocks, cv joints right side,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 4 tires and brakes all around, won’t run needs gas</w:t>
      </w:r>
    </w:p>
    <w:p w:rsidR="00A3054D" w:rsidRDefault="00CE4DC2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all fluids drained, Fuel is turned to gel. Front lights.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D6034C" w:rsidRPr="00706D02" w:rsidRDefault="00E3048D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740AD1" w:rsidRDefault="00740AD1" w:rsidP="0059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2000 Saturn 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124,403</w:t>
      </w:r>
      <w:r>
        <w:rPr>
          <w:rFonts w:ascii="Arial" w:hAnsi="Arial" w:cs="Arial"/>
          <w:sz w:val="20"/>
          <w:szCs w:val="20"/>
        </w:rPr>
        <w:tab/>
        <w:t>Silver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Bad rust, several spots on body and frame, </w:t>
      </w:r>
    </w:p>
    <w:p w:rsidR="0059660C" w:rsidRDefault="00740AD1" w:rsidP="0059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All belts, air filter, front brakes, battery, A/C not working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needs full exhaust.</w:t>
      </w: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6D6DC4" w:rsidRPr="008B24C0" w:rsidRDefault="008B24C0" w:rsidP="008B24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6DC4">
        <w:rPr>
          <w:rFonts w:ascii="Arial" w:hAnsi="Arial" w:cs="Arial"/>
          <w:sz w:val="20"/>
          <w:szCs w:val="20"/>
        </w:rPr>
        <w:tab/>
      </w:r>
      <w:r w:rsidR="006D6DC4">
        <w:rPr>
          <w:rFonts w:ascii="Arial" w:hAnsi="Arial" w:cs="Arial"/>
          <w:sz w:val="20"/>
          <w:szCs w:val="20"/>
        </w:rPr>
        <w:tab/>
      </w:r>
      <w:r w:rsidR="006D6DC4">
        <w:rPr>
          <w:rFonts w:ascii="Arial" w:hAnsi="Arial" w:cs="Arial"/>
          <w:sz w:val="20"/>
          <w:szCs w:val="20"/>
        </w:rPr>
        <w:tab/>
      </w:r>
    </w:p>
    <w:p w:rsidR="006D6DC4" w:rsidRDefault="008B24C0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1989 Toyota Camry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204,274</w:t>
      </w:r>
      <w:r>
        <w:rPr>
          <w:rFonts w:ascii="Arial" w:hAnsi="Arial" w:cs="Arial"/>
          <w:sz w:val="20"/>
          <w:szCs w:val="20"/>
        </w:rPr>
        <w:tab/>
        <w:t>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rust on all 4 wheel wells, driver inside </w:t>
      </w:r>
    </w:p>
    <w:p w:rsidR="008B24C0" w:rsidRDefault="008B24C0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Handle broke, oil leaks, gaskets, washer nozzle, battery, </w:t>
      </w:r>
    </w:p>
    <w:p w:rsidR="008B24C0" w:rsidRDefault="008B24C0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Air filter, exhaust, turn signals front, license plate light, </w:t>
      </w:r>
    </w:p>
    <w:p w:rsidR="008B24C0" w:rsidRDefault="008B24C0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Oil change and full tune up.</w:t>
      </w:r>
    </w:p>
    <w:p w:rsidR="00D6034C" w:rsidRPr="00495666" w:rsidRDefault="00E3048D" w:rsidP="00495666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E5612" w:rsidRDefault="001E5612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1987 Dodge Dakota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103,326</w:t>
      </w:r>
      <w:r w:rsidR="006D6DC4">
        <w:rPr>
          <w:rFonts w:ascii="Arial" w:hAnsi="Arial" w:cs="Arial"/>
          <w:sz w:val="20"/>
          <w:szCs w:val="20"/>
        </w:rPr>
        <w:tab/>
      </w:r>
      <w:r w:rsidR="00B278F9">
        <w:rPr>
          <w:rFonts w:ascii="Arial" w:hAnsi="Arial" w:cs="Arial"/>
          <w:sz w:val="20"/>
          <w:szCs w:val="20"/>
        </w:rPr>
        <w:t>Silver</w:t>
      </w:r>
      <w:r w:rsidR="00B278F9">
        <w:rPr>
          <w:rFonts w:ascii="Arial" w:hAnsi="Arial" w:cs="Arial"/>
          <w:sz w:val="20"/>
          <w:szCs w:val="20"/>
        </w:rPr>
        <w:tab/>
      </w:r>
      <w:r w:rsidR="00B278F9">
        <w:rPr>
          <w:rFonts w:ascii="Arial" w:hAnsi="Arial" w:cs="Arial"/>
          <w:sz w:val="20"/>
          <w:szCs w:val="20"/>
        </w:rPr>
        <w:tab/>
        <w:t>Auto Trans, Hasn’t ra</w:t>
      </w:r>
      <w:r>
        <w:rPr>
          <w:rFonts w:ascii="Arial" w:hAnsi="Arial" w:cs="Arial"/>
          <w:sz w:val="20"/>
          <w:szCs w:val="20"/>
        </w:rPr>
        <w:t>n in 4 plus years, all fluids changed</w:t>
      </w:r>
    </w:p>
    <w:p w:rsidR="001E5612" w:rsidRDefault="001E5612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Including gas, windshield and rear window, battery, </w:t>
      </w:r>
    </w:p>
    <w:p w:rsidR="00660BDD" w:rsidRDefault="001E5612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Some rust be needs full check out, belts, hoses, </w:t>
      </w:r>
      <w:r w:rsidR="00660BDD">
        <w:rPr>
          <w:rFonts w:ascii="Arial" w:hAnsi="Arial" w:cs="Arial"/>
          <w:sz w:val="20"/>
          <w:szCs w:val="20"/>
        </w:rPr>
        <w:t>and</w:t>
      </w:r>
    </w:p>
    <w:p w:rsidR="001E5612" w:rsidRDefault="00660BDD" w:rsidP="00660BDD">
      <w:pPr>
        <w:ind w:left="86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</w:t>
      </w:r>
      <w:r w:rsidR="001E5612">
        <w:rPr>
          <w:rFonts w:ascii="Arial" w:hAnsi="Arial" w:cs="Arial"/>
          <w:sz w:val="20"/>
          <w:szCs w:val="20"/>
        </w:rPr>
        <w:t xml:space="preserve"> up.</w:t>
      </w:r>
    </w:p>
    <w:p w:rsidR="004E10F8" w:rsidRPr="00EA1589" w:rsidRDefault="006D6DC4" w:rsidP="00EA158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</w:p>
    <w:p w:rsidR="00B82B9D" w:rsidRDefault="00B82B9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1984 Ford Tempo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3,332*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Silver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Runs rough needs tune up, steering stiff, </w:t>
      </w:r>
    </w:p>
    <w:p w:rsidR="00B82B9D" w:rsidRDefault="00B82B9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 fluids changed, belts, hoses, valve pan leaking, tires</w:t>
      </w:r>
    </w:p>
    <w:p w:rsidR="00C31E24" w:rsidRDefault="00B82B9D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Look good but need checked in tread for cracks, front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suspension, brakes, emergency brake.</w:t>
      </w:r>
      <w:r w:rsidR="006D6DC4">
        <w:rPr>
          <w:rFonts w:ascii="Arial" w:hAnsi="Arial" w:cs="Arial"/>
          <w:sz w:val="20"/>
          <w:szCs w:val="20"/>
        </w:rPr>
        <w:tab/>
      </w:r>
      <w:r w:rsidR="006D6DC4">
        <w:rPr>
          <w:rFonts w:ascii="Arial" w:hAnsi="Arial" w:cs="Arial"/>
          <w:sz w:val="20"/>
          <w:szCs w:val="20"/>
        </w:rPr>
        <w:tab/>
      </w:r>
    </w:p>
    <w:p w:rsidR="006D6DC4" w:rsidRDefault="006D6DC4" w:rsidP="00D66C0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E10F8" w:rsidRPr="00D66C0F" w:rsidRDefault="00D66C0F" w:rsidP="00D66C0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D66C0F">
        <w:rPr>
          <w:rFonts w:ascii="Arial" w:hAnsi="Arial" w:cs="Arial"/>
          <w:b/>
          <w:sz w:val="20"/>
          <w:szCs w:val="20"/>
        </w:rPr>
        <w:t xml:space="preserve"> 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</w:p>
    <w:p w:rsidR="00D66C0F" w:rsidRDefault="00672C96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2000 Audi A6 Wagon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150,752</w:t>
      </w:r>
      <w:r>
        <w:rPr>
          <w:rFonts w:ascii="Arial" w:hAnsi="Arial" w:cs="Arial"/>
          <w:sz w:val="20"/>
          <w:szCs w:val="20"/>
        </w:rPr>
        <w:tab/>
        <w:t>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Auto Trans, bad oil leak, seals, gaskets need replaced</w:t>
      </w:r>
    </w:p>
    <w:p w:rsidR="00660BDD" w:rsidRDefault="00672C96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Front brakes, exhaust, check eng</w:t>
      </w:r>
      <w:r w:rsidR="00660BDD">
        <w:rPr>
          <w:rFonts w:ascii="Arial" w:hAnsi="Arial" w:cs="Arial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 xml:space="preserve"> light, cv joints, ball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joi</w:t>
      </w:r>
      <w:r w:rsidR="00660BDD">
        <w:rPr>
          <w:rFonts w:ascii="Arial" w:hAnsi="Arial" w:cs="Arial"/>
          <w:sz w:val="20"/>
          <w:szCs w:val="20"/>
        </w:rPr>
        <w:t>nts, oil change, rear wiper doesn’t work, water pump</w:t>
      </w:r>
    </w:p>
    <w:p w:rsidR="00D66C0F" w:rsidRDefault="00660BDD" w:rsidP="00660BDD">
      <w:pPr>
        <w:ind w:left="86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</w:t>
      </w:r>
      <w:r w:rsidR="00672C96">
        <w:rPr>
          <w:rFonts w:ascii="Arial" w:hAnsi="Arial" w:cs="Arial"/>
          <w:sz w:val="20"/>
          <w:szCs w:val="20"/>
        </w:rPr>
        <w:t>Timing belt, air filter</w:t>
      </w:r>
    </w:p>
    <w:p w:rsidR="0009577F" w:rsidRDefault="0009577F" w:rsidP="00660BD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577F" w:rsidRDefault="0009577F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1999 Nissan Altima GXE</w:t>
      </w:r>
      <w:r>
        <w:rPr>
          <w:rFonts w:ascii="Arial" w:hAnsi="Arial" w:cs="Arial"/>
          <w:sz w:val="20"/>
          <w:szCs w:val="20"/>
        </w:rPr>
        <w:tab/>
        <w:t>10</w:t>
      </w:r>
      <w:r w:rsidR="00AE616F">
        <w:rPr>
          <w:rFonts w:ascii="Arial" w:hAnsi="Arial" w:cs="Arial"/>
          <w:sz w:val="20"/>
          <w:szCs w:val="20"/>
        </w:rPr>
        <w:t>2,761</w:t>
      </w:r>
      <w:r w:rsidR="00AE616F">
        <w:rPr>
          <w:rFonts w:ascii="Arial" w:hAnsi="Arial" w:cs="Arial"/>
          <w:sz w:val="20"/>
          <w:szCs w:val="20"/>
        </w:rPr>
        <w:tab/>
        <w:t>Silver</w:t>
      </w:r>
      <w:r w:rsidR="00AE616F">
        <w:rPr>
          <w:rFonts w:ascii="Arial" w:hAnsi="Arial" w:cs="Arial"/>
          <w:sz w:val="20"/>
          <w:szCs w:val="20"/>
        </w:rPr>
        <w:tab/>
      </w:r>
      <w:r w:rsidR="00AE616F">
        <w:rPr>
          <w:rFonts w:ascii="Arial" w:hAnsi="Arial" w:cs="Arial"/>
          <w:sz w:val="20"/>
          <w:szCs w:val="20"/>
        </w:rPr>
        <w:tab/>
        <w:t>Manual Trans, Rust</w:t>
      </w:r>
      <w:r>
        <w:rPr>
          <w:rFonts w:ascii="Arial" w:hAnsi="Arial" w:cs="Arial"/>
          <w:sz w:val="20"/>
          <w:szCs w:val="20"/>
        </w:rPr>
        <w:t xml:space="preserve"> to front right and left rear rocker,</w:t>
      </w:r>
    </w:p>
    <w:p w:rsidR="0009577F" w:rsidRDefault="0009577F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</w:t>
      </w:r>
      <w:r w:rsidR="00AE616F">
        <w:rPr>
          <w:rFonts w:ascii="Arial" w:hAnsi="Arial" w:cs="Arial"/>
          <w:sz w:val="20"/>
          <w:szCs w:val="20"/>
        </w:rPr>
        <w:t>o needs front and rear sub frame replaced, oil change</w:t>
      </w:r>
    </w:p>
    <w:p w:rsidR="00660BDD" w:rsidRDefault="00AE616F" w:rsidP="00660B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Valve cover gasket, air filter, serpentine belt, control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arms, 4 tires.</w:t>
      </w:r>
      <w:r w:rsidR="00F40CEA">
        <w:rPr>
          <w:rFonts w:ascii="Arial" w:hAnsi="Arial" w:cs="Arial"/>
          <w:sz w:val="20"/>
          <w:szCs w:val="20"/>
        </w:rPr>
        <w:tab/>
      </w:r>
      <w:r w:rsidR="00F40CEA">
        <w:rPr>
          <w:rFonts w:ascii="Arial" w:hAnsi="Arial" w:cs="Arial"/>
          <w:sz w:val="20"/>
          <w:szCs w:val="20"/>
        </w:rPr>
        <w:tab/>
      </w:r>
      <w:r w:rsidR="00F40CEA">
        <w:rPr>
          <w:rFonts w:ascii="Arial" w:hAnsi="Arial" w:cs="Arial"/>
          <w:sz w:val="20"/>
          <w:szCs w:val="20"/>
        </w:rPr>
        <w:tab/>
      </w:r>
      <w:r w:rsidR="00F40CEA">
        <w:rPr>
          <w:rFonts w:ascii="Arial" w:hAnsi="Arial" w:cs="Arial"/>
          <w:sz w:val="20"/>
          <w:szCs w:val="20"/>
        </w:rPr>
        <w:tab/>
      </w:r>
      <w:r w:rsidR="00F40CEA">
        <w:rPr>
          <w:rFonts w:ascii="Arial" w:hAnsi="Arial" w:cs="Arial"/>
          <w:sz w:val="20"/>
          <w:szCs w:val="20"/>
        </w:rPr>
        <w:tab/>
      </w:r>
      <w:r w:rsidR="00F40CEA">
        <w:rPr>
          <w:rFonts w:ascii="Arial" w:hAnsi="Arial" w:cs="Arial"/>
          <w:sz w:val="20"/>
          <w:szCs w:val="20"/>
        </w:rPr>
        <w:tab/>
      </w:r>
    </w:p>
    <w:p w:rsidR="00AE616F" w:rsidRDefault="00AE616F" w:rsidP="00F40CE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577F" w:rsidRDefault="00B51B7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2000 Chevy Tracker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226,476</w:t>
      </w:r>
      <w:r>
        <w:rPr>
          <w:rFonts w:ascii="Arial" w:hAnsi="Arial" w:cs="Arial"/>
          <w:sz w:val="20"/>
          <w:szCs w:val="20"/>
        </w:rPr>
        <w:tab/>
        <w:t>White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Manual Trans, Rust to rockers and frame, also crack in </w:t>
      </w:r>
    </w:p>
    <w:p w:rsidR="00B51B79" w:rsidRDefault="00B51B7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Frame, alternator, battery, tires, poss. starter, A/C not </w:t>
      </w:r>
    </w:p>
    <w:p w:rsidR="00B51B79" w:rsidRDefault="00B51B7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Working, exhaust, wipers, door handle/ hood latch.</w:t>
      </w:r>
    </w:p>
    <w:p w:rsidR="008443AD" w:rsidRDefault="008443AD" w:rsidP="000108D4">
      <w:pPr>
        <w:rPr>
          <w:rFonts w:ascii="Arial" w:hAnsi="Arial" w:cs="Arial"/>
          <w:sz w:val="20"/>
          <w:szCs w:val="20"/>
        </w:rPr>
      </w:pPr>
    </w:p>
    <w:p w:rsidR="008443AD" w:rsidRDefault="008443AD" w:rsidP="008443A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9577F" w:rsidRDefault="008443A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152128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1990 Ford F-250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>122,593</w:t>
      </w:r>
      <w:r w:rsidR="00E256D0">
        <w:rPr>
          <w:rFonts w:ascii="Arial" w:hAnsi="Arial" w:cs="Arial"/>
          <w:sz w:val="20"/>
          <w:szCs w:val="20"/>
        </w:rPr>
        <w:tab/>
        <w:t>Red</w:t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  <w:t xml:space="preserve">Manual Trans, Not running, battery, fuel pump, rust on </w:t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  <w:t xml:space="preserve">frame, cracks in body on front and rear of drivers side, </w:t>
      </w:r>
    </w:p>
    <w:p w:rsidR="00E256D0" w:rsidRDefault="00E256D0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 tires, front suspension needs replaced/ checked, </w:t>
      </w:r>
    </w:p>
    <w:p w:rsidR="00EA1589" w:rsidRDefault="00E256D0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 fluids, oil leaks, poss</w:t>
      </w:r>
      <w:r w:rsidR="00EA1589">
        <w:rPr>
          <w:rFonts w:ascii="Arial" w:hAnsi="Arial" w:cs="Arial"/>
          <w:sz w:val="20"/>
          <w:szCs w:val="20"/>
        </w:rPr>
        <w:t>ible</w:t>
      </w:r>
      <w:r>
        <w:rPr>
          <w:rFonts w:ascii="Arial" w:hAnsi="Arial" w:cs="Arial"/>
          <w:sz w:val="20"/>
          <w:szCs w:val="20"/>
        </w:rPr>
        <w:t xml:space="preserve"> trans</w:t>
      </w:r>
      <w:r w:rsidR="00EA1589">
        <w:rPr>
          <w:rFonts w:ascii="Arial" w:hAnsi="Arial" w:cs="Arial"/>
          <w:sz w:val="20"/>
          <w:szCs w:val="20"/>
        </w:rPr>
        <w:t>mission leak, drivers</w:t>
      </w:r>
    </w:p>
    <w:p w:rsidR="00E256D0" w:rsidRDefault="00EA1589" w:rsidP="00EA1589">
      <w:pPr>
        <w:ind w:left="86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seat</w:t>
      </w:r>
      <w:proofErr w:type="gramEnd"/>
      <w:r>
        <w:rPr>
          <w:rFonts w:ascii="Arial" w:hAnsi="Arial" w:cs="Arial"/>
          <w:sz w:val="20"/>
          <w:szCs w:val="20"/>
        </w:rPr>
        <w:t xml:space="preserve"> ripped </w:t>
      </w:r>
      <w:r w:rsidR="00E256D0">
        <w:rPr>
          <w:rFonts w:ascii="Arial" w:hAnsi="Arial" w:cs="Arial"/>
          <w:sz w:val="20"/>
          <w:szCs w:val="20"/>
        </w:rPr>
        <w:t>up.</w:t>
      </w:r>
    </w:p>
    <w:p w:rsidR="00E256D0" w:rsidRDefault="00EA1589" w:rsidP="00A53BF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56D0">
        <w:rPr>
          <w:rFonts w:ascii="Arial" w:hAnsi="Arial" w:cs="Arial"/>
          <w:sz w:val="20"/>
          <w:szCs w:val="20"/>
        </w:rPr>
        <w:tab/>
      </w:r>
    </w:p>
    <w:p w:rsidR="0009577F" w:rsidRDefault="000335B6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 GMC Envoy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221,000</w:t>
      </w:r>
      <w:r>
        <w:rPr>
          <w:rFonts w:ascii="Arial" w:hAnsi="Arial" w:cs="Arial"/>
          <w:sz w:val="20"/>
          <w:szCs w:val="20"/>
        </w:rPr>
        <w:tab/>
        <w:t>White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needs motor has a knock and no power,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ignition and wires need fixed from attempted theft.</w:t>
      </w:r>
    </w:p>
    <w:p w:rsidR="000335B6" w:rsidRDefault="000335B6" w:rsidP="000108D4">
      <w:pPr>
        <w:rPr>
          <w:rFonts w:ascii="Arial" w:hAnsi="Arial" w:cs="Arial"/>
          <w:sz w:val="20"/>
          <w:szCs w:val="20"/>
        </w:rPr>
      </w:pPr>
    </w:p>
    <w:p w:rsidR="000335B6" w:rsidRDefault="000335B6" w:rsidP="000335B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9577F" w:rsidRDefault="007E195C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1999 Toyota Corolla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190,116</w:t>
      </w:r>
      <w:r>
        <w:rPr>
          <w:rFonts w:ascii="Arial" w:hAnsi="Arial" w:cs="Arial"/>
          <w:sz w:val="20"/>
          <w:szCs w:val="20"/>
        </w:rPr>
        <w:tab/>
        <w:t>White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may need motor, starter and battery, remote </w:t>
      </w:r>
    </w:p>
    <w:p w:rsidR="007E195C" w:rsidRDefault="007E195C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Starter</w:t>
      </w:r>
      <w:r w:rsidR="00AB1F94">
        <w:rPr>
          <w:rFonts w:ascii="Arial" w:hAnsi="Arial" w:cs="Arial"/>
          <w:sz w:val="20"/>
          <w:szCs w:val="20"/>
        </w:rPr>
        <w:t xml:space="preserve"> removed might be causing</w:t>
      </w:r>
      <w:r>
        <w:rPr>
          <w:rFonts w:ascii="Arial" w:hAnsi="Arial" w:cs="Arial"/>
          <w:sz w:val="20"/>
          <w:szCs w:val="20"/>
        </w:rPr>
        <w:t xml:space="preserve"> problem</w:t>
      </w:r>
      <w:r w:rsidR="00AB1F94">
        <w:rPr>
          <w:rFonts w:ascii="Arial" w:hAnsi="Arial" w:cs="Arial"/>
          <w:sz w:val="20"/>
          <w:szCs w:val="20"/>
        </w:rPr>
        <w:t xml:space="preserve">, all tires need </w:t>
      </w:r>
    </w:p>
    <w:p w:rsidR="00AB1F94" w:rsidRDefault="00AB1F9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Checked for dry rot, rust on rear driver door and rocker.</w:t>
      </w:r>
    </w:p>
    <w:p w:rsidR="002B2255" w:rsidRDefault="002B2255" w:rsidP="000108D4">
      <w:pPr>
        <w:rPr>
          <w:rFonts w:ascii="Arial" w:hAnsi="Arial" w:cs="Arial"/>
          <w:sz w:val="20"/>
          <w:szCs w:val="20"/>
        </w:rPr>
      </w:pPr>
    </w:p>
    <w:p w:rsidR="002B2255" w:rsidRDefault="002B2255" w:rsidP="002B225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9577F" w:rsidRDefault="002B225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154013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1996 Ford Windstar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84,875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Auto Trans, Motor bad hole in oil pan, some rust on body</w:t>
      </w:r>
    </w:p>
    <w:p w:rsidR="002B2255" w:rsidRDefault="002B225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Horn, battery, May need more work but couldn’t run to </w:t>
      </w:r>
    </w:p>
    <w:p w:rsidR="002B2255" w:rsidRDefault="002B225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3475">
        <w:rPr>
          <w:rFonts w:ascii="Arial" w:hAnsi="Arial" w:cs="Arial"/>
          <w:sz w:val="20"/>
          <w:szCs w:val="20"/>
        </w:rPr>
        <w:t>Check trans</w:t>
      </w:r>
      <w:r w:rsidR="000C40A1">
        <w:rPr>
          <w:rFonts w:ascii="Arial" w:hAnsi="Arial" w:cs="Arial"/>
          <w:sz w:val="20"/>
          <w:szCs w:val="20"/>
        </w:rPr>
        <w:t>mission</w:t>
      </w:r>
      <w:r w:rsidR="00423475">
        <w:rPr>
          <w:rFonts w:ascii="Arial" w:hAnsi="Arial" w:cs="Arial"/>
          <w:sz w:val="20"/>
          <w:szCs w:val="20"/>
        </w:rPr>
        <w:t xml:space="preserve"> or suspension, exhaust.</w:t>
      </w:r>
    </w:p>
    <w:p w:rsidR="00DA5D05" w:rsidRDefault="00DA5D05" w:rsidP="000108D4">
      <w:pPr>
        <w:rPr>
          <w:rFonts w:ascii="Arial" w:hAnsi="Arial" w:cs="Arial"/>
          <w:sz w:val="20"/>
          <w:szCs w:val="20"/>
        </w:rPr>
      </w:pPr>
    </w:p>
    <w:p w:rsidR="00DA5D05" w:rsidRDefault="00DA5D05" w:rsidP="00DA5D0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3A2C82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1998 Ford Taurus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134,057</w:t>
      </w:r>
      <w:r>
        <w:rPr>
          <w:rFonts w:ascii="Arial" w:hAnsi="Arial" w:cs="Arial"/>
          <w:sz w:val="20"/>
          <w:szCs w:val="20"/>
        </w:rPr>
        <w:tab/>
        <w:t>Gold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transmission, brakes, tires, sat for 3 years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when quit, p</w:t>
      </w:r>
      <w:r w:rsidR="00C529F5">
        <w:rPr>
          <w:rFonts w:ascii="Arial" w:hAnsi="Arial" w:cs="Arial"/>
          <w:sz w:val="20"/>
          <w:szCs w:val="20"/>
        </w:rPr>
        <w:t xml:space="preserve">ossible fuel problem,  knock in motor, oil </w:t>
      </w:r>
    </w:p>
    <w:p w:rsidR="00C529F5" w:rsidRDefault="00C529F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Leaks, front bumper cracked, gaskets, wheel bearings, </w:t>
      </w:r>
    </w:p>
    <w:p w:rsidR="00C529F5" w:rsidRDefault="00C529F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Radio, vent controls, battery, left rear window in-op, </w:t>
      </w:r>
    </w:p>
    <w:p w:rsidR="00C529F5" w:rsidRDefault="00C529F5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Rear view mirror, wiper blades air filter, all fluids, </w:t>
      </w:r>
    </w:p>
    <w:p w:rsidR="00822773" w:rsidRDefault="00C529F5" w:rsidP="00C52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Brake light on.</w:t>
      </w:r>
    </w:p>
    <w:p w:rsidR="00C529F5" w:rsidRDefault="00C529F5" w:rsidP="00C529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5239C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152091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2000 Dodge Intrepid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198,450</w:t>
      </w:r>
      <w:r>
        <w:rPr>
          <w:rFonts w:ascii="Arial" w:hAnsi="Arial" w:cs="Arial"/>
          <w:sz w:val="20"/>
          <w:szCs w:val="20"/>
        </w:rPr>
        <w:tab/>
        <w:t>Silver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Auto Trans, motor bad,</w:t>
      </w:r>
      <w:r w:rsidR="00EF3498">
        <w:rPr>
          <w:rFonts w:ascii="Arial" w:hAnsi="Arial" w:cs="Arial"/>
          <w:sz w:val="20"/>
          <w:szCs w:val="20"/>
        </w:rPr>
        <w:t xml:space="preserve"> Door seal coming off, trunk lid </w:t>
      </w:r>
    </w:p>
    <w:p w:rsidR="00EF3498" w:rsidRDefault="00EF3498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Shocks, control arm bushings, 4 tires, </w:t>
      </w:r>
      <w:proofErr w:type="gramStart"/>
      <w:r>
        <w:rPr>
          <w:rFonts w:ascii="Arial" w:hAnsi="Arial" w:cs="Arial"/>
          <w:sz w:val="20"/>
          <w:szCs w:val="20"/>
        </w:rPr>
        <w:t>few</w:t>
      </w:r>
      <w:proofErr w:type="gramEnd"/>
      <w:r>
        <w:rPr>
          <w:rFonts w:ascii="Arial" w:hAnsi="Arial" w:cs="Arial"/>
          <w:sz w:val="20"/>
          <w:szCs w:val="20"/>
        </w:rPr>
        <w:t xml:space="preserve"> rust spots.</w:t>
      </w:r>
    </w:p>
    <w:p w:rsidR="001D101D" w:rsidRDefault="001D101D" w:rsidP="00D22A6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529F5" w:rsidRDefault="00C529F5" w:rsidP="00D22A6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34B6C" w:rsidRDefault="00D22A6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1999 Ford Explorer Limited</w:t>
      </w:r>
      <w:r>
        <w:rPr>
          <w:rFonts w:ascii="Arial" w:hAnsi="Arial" w:cs="Arial"/>
          <w:sz w:val="20"/>
          <w:szCs w:val="20"/>
        </w:rPr>
        <w:tab/>
        <w:t>181,158</w:t>
      </w:r>
      <w:r>
        <w:rPr>
          <w:rFonts w:ascii="Arial" w:hAnsi="Arial" w:cs="Arial"/>
          <w:sz w:val="20"/>
          <w:szCs w:val="20"/>
        </w:rPr>
        <w:tab/>
        <w:t>green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 Trans, Rust on rockers and quarter panels, all </w:t>
      </w:r>
    </w:p>
    <w:p w:rsidR="00D22A61" w:rsidRDefault="00D22A6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Brakes and rotors, exhaust, spring hanger rusted out, </w:t>
      </w:r>
    </w:p>
    <w:p w:rsidR="00D22A61" w:rsidRDefault="00D22A6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Valve pan, all fluids, oil pressure gauge, lower ball joints,</w:t>
      </w:r>
    </w:p>
    <w:p w:rsidR="00D22A61" w:rsidRDefault="00D22A6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Trans pan gasket, oil sending unit.</w:t>
      </w:r>
    </w:p>
    <w:p w:rsidR="001D101D" w:rsidRDefault="001D101D" w:rsidP="00F34B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D101D" w:rsidRDefault="001D101D" w:rsidP="00F34B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D101D" w:rsidRDefault="001D101D" w:rsidP="00F34B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</w:t>
      </w:r>
      <w:r w:rsidR="00683656">
        <w:rPr>
          <w:rFonts w:ascii="Arial" w:hAnsi="Arial" w:cs="Arial"/>
          <w:sz w:val="20"/>
          <w:szCs w:val="20"/>
        </w:rPr>
        <w:tab/>
      </w:r>
      <w:r w:rsidR="00683656">
        <w:rPr>
          <w:rFonts w:ascii="Arial" w:hAnsi="Arial" w:cs="Arial"/>
          <w:sz w:val="20"/>
          <w:szCs w:val="20"/>
        </w:rPr>
        <w:tab/>
        <w:t>1995 Dodge Caravan</w:t>
      </w:r>
      <w:r w:rsidR="00683656">
        <w:rPr>
          <w:rFonts w:ascii="Arial" w:hAnsi="Arial" w:cs="Arial"/>
          <w:sz w:val="20"/>
          <w:szCs w:val="20"/>
        </w:rPr>
        <w:tab/>
      </w:r>
      <w:r w:rsidR="00683656">
        <w:rPr>
          <w:rFonts w:ascii="Arial" w:hAnsi="Arial" w:cs="Arial"/>
          <w:sz w:val="20"/>
          <w:szCs w:val="20"/>
        </w:rPr>
        <w:tab/>
        <w:t>267,081</w:t>
      </w:r>
      <w:r w:rsidR="00683656">
        <w:rPr>
          <w:rFonts w:ascii="Arial" w:hAnsi="Arial" w:cs="Arial"/>
          <w:sz w:val="20"/>
          <w:szCs w:val="20"/>
        </w:rPr>
        <w:tab/>
        <w:t>Red</w:t>
      </w:r>
      <w:r w:rsidR="00683656">
        <w:rPr>
          <w:rFonts w:ascii="Arial" w:hAnsi="Arial" w:cs="Arial"/>
          <w:sz w:val="20"/>
          <w:szCs w:val="20"/>
        </w:rPr>
        <w:tab/>
      </w:r>
      <w:r w:rsidR="00683656">
        <w:rPr>
          <w:rFonts w:ascii="Arial" w:hAnsi="Arial" w:cs="Arial"/>
          <w:sz w:val="20"/>
          <w:szCs w:val="20"/>
        </w:rPr>
        <w:tab/>
        <w:t>Auto Trans,</w:t>
      </w:r>
      <w:r w:rsidR="00FC6D01">
        <w:rPr>
          <w:rFonts w:ascii="Arial" w:hAnsi="Arial" w:cs="Arial"/>
          <w:sz w:val="20"/>
          <w:szCs w:val="20"/>
        </w:rPr>
        <w:t xml:space="preserve"> oil leaks, seals, gaskets, doors rusted at</w:t>
      </w:r>
    </w:p>
    <w:p w:rsidR="00FC6D01" w:rsidRDefault="00FC6D0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Bottom, rust on frame and body, all belts, wheel bearing </w:t>
      </w:r>
    </w:p>
    <w:p w:rsidR="00FC6D01" w:rsidRDefault="00FC6D0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port, front lights, mirrors, A/C out, wipers, fluids, </w:t>
      </w:r>
    </w:p>
    <w:p w:rsidR="00683656" w:rsidRDefault="00FC6D01" w:rsidP="00FC6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Rear wiper in-op. </w:t>
      </w:r>
      <w:r>
        <w:rPr>
          <w:rFonts w:ascii="Arial" w:hAnsi="Arial" w:cs="Arial"/>
          <w:sz w:val="20"/>
          <w:szCs w:val="20"/>
        </w:rPr>
        <w:tab/>
      </w:r>
    </w:p>
    <w:p w:rsidR="00FC6D01" w:rsidRDefault="00FC6D01" w:rsidP="00FC6D0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152135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 w:rsidR="00683656">
        <w:rPr>
          <w:rFonts w:ascii="Arial" w:hAnsi="Arial" w:cs="Arial"/>
          <w:sz w:val="20"/>
          <w:szCs w:val="20"/>
        </w:rPr>
        <w:tab/>
      </w:r>
      <w:r w:rsidR="00683656">
        <w:rPr>
          <w:rFonts w:ascii="Arial" w:hAnsi="Arial" w:cs="Arial"/>
          <w:sz w:val="20"/>
          <w:szCs w:val="20"/>
        </w:rPr>
        <w:tab/>
        <w:t>2003 Pontiac Vibe</w:t>
      </w:r>
      <w:r w:rsidR="00683656">
        <w:rPr>
          <w:rFonts w:ascii="Arial" w:hAnsi="Arial" w:cs="Arial"/>
          <w:sz w:val="20"/>
          <w:szCs w:val="20"/>
        </w:rPr>
        <w:tab/>
      </w:r>
      <w:r w:rsidR="00683656">
        <w:rPr>
          <w:rFonts w:ascii="Arial" w:hAnsi="Arial" w:cs="Arial"/>
          <w:sz w:val="20"/>
          <w:szCs w:val="20"/>
        </w:rPr>
        <w:tab/>
        <w:t>147,500</w:t>
      </w:r>
      <w:r w:rsidR="00683656">
        <w:rPr>
          <w:rFonts w:ascii="Arial" w:hAnsi="Arial" w:cs="Arial"/>
          <w:sz w:val="20"/>
          <w:szCs w:val="20"/>
        </w:rPr>
        <w:tab/>
        <w:t>Black</w:t>
      </w:r>
      <w:r w:rsidR="00683656">
        <w:rPr>
          <w:rFonts w:ascii="Arial" w:hAnsi="Arial" w:cs="Arial"/>
          <w:sz w:val="20"/>
          <w:szCs w:val="20"/>
        </w:rPr>
        <w:tab/>
      </w:r>
      <w:r w:rsidR="00683656">
        <w:rPr>
          <w:rFonts w:ascii="Arial" w:hAnsi="Arial" w:cs="Arial"/>
          <w:sz w:val="20"/>
          <w:szCs w:val="20"/>
        </w:rPr>
        <w:tab/>
        <w:t>Auto Trans, bad motor</w:t>
      </w:r>
      <w:r w:rsidR="003B6A3B">
        <w:rPr>
          <w:rFonts w:ascii="Arial" w:hAnsi="Arial" w:cs="Arial"/>
          <w:sz w:val="20"/>
          <w:szCs w:val="20"/>
        </w:rPr>
        <w:t>, driver side window, 4 tires</w:t>
      </w:r>
    </w:p>
    <w:p w:rsidR="003B6A3B" w:rsidRDefault="003B6A3B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Brakes, rotors possible suspension needs work.</w:t>
      </w:r>
    </w:p>
    <w:p w:rsidR="00790354" w:rsidRDefault="00790354" w:rsidP="0079035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0354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152057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</w:t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  <w:t>1985 Mercedes 380 SL</w:t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  <w:t>82,889</w:t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  <w:t>Gold</w:t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  <w:t xml:space="preserve">Auto Trans, great car, low miles, recently serviced and </w:t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</w:r>
      <w:r w:rsidR="00A530D7">
        <w:rPr>
          <w:rFonts w:ascii="Arial" w:hAnsi="Arial" w:cs="Arial"/>
          <w:sz w:val="20"/>
          <w:szCs w:val="20"/>
        </w:rPr>
        <w:tab/>
        <w:t>inspected, drive away condition just needs good home.</w:t>
      </w:r>
    </w:p>
    <w:p w:rsidR="008B1CD2" w:rsidRDefault="008B1CD2" w:rsidP="008B1CD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154015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</w:t>
      </w:r>
      <w:r w:rsidR="008B1CD2">
        <w:rPr>
          <w:rFonts w:ascii="Arial" w:hAnsi="Arial" w:cs="Arial"/>
          <w:sz w:val="20"/>
          <w:szCs w:val="20"/>
        </w:rPr>
        <w:tab/>
      </w:r>
      <w:r w:rsidR="008B1CD2">
        <w:rPr>
          <w:rFonts w:ascii="Arial" w:hAnsi="Arial" w:cs="Arial"/>
          <w:sz w:val="20"/>
          <w:szCs w:val="20"/>
        </w:rPr>
        <w:tab/>
        <w:t>2004 Volvo S40</w:t>
      </w:r>
      <w:r w:rsidR="008B1CD2">
        <w:rPr>
          <w:rFonts w:ascii="Arial" w:hAnsi="Arial" w:cs="Arial"/>
          <w:sz w:val="20"/>
          <w:szCs w:val="20"/>
        </w:rPr>
        <w:tab/>
      </w:r>
      <w:r w:rsidR="008B1CD2">
        <w:rPr>
          <w:rFonts w:ascii="Arial" w:hAnsi="Arial" w:cs="Arial"/>
          <w:sz w:val="20"/>
          <w:szCs w:val="20"/>
        </w:rPr>
        <w:tab/>
      </w:r>
      <w:r w:rsidR="008B1CD2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>154,015</w:t>
      </w:r>
      <w:r w:rsidR="00EF725F">
        <w:rPr>
          <w:rFonts w:ascii="Arial" w:hAnsi="Arial" w:cs="Arial"/>
          <w:sz w:val="20"/>
          <w:szCs w:val="20"/>
        </w:rPr>
        <w:tab/>
        <w:t>Silver</w:t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  <w:t xml:space="preserve">Auto trans, full brake job, sway bar link, leaking from </w:t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</w:r>
      <w:r w:rsidR="00EF725F">
        <w:rPr>
          <w:rFonts w:ascii="Arial" w:hAnsi="Arial" w:cs="Arial"/>
          <w:sz w:val="20"/>
          <w:szCs w:val="20"/>
        </w:rPr>
        <w:tab/>
        <w:t>cam seal, water in oil, lic</w:t>
      </w:r>
      <w:r w:rsidR="000C40A1">
        <w:rPr>
          <w:rFonts w:ascii="Arial" w:hAnsi="Arial" w:cs="Arial"/>
          <w:sz w:val="20"/>
          <w:szCs w:val="20"/>
        </w:rPr>
        <w:t>ense</w:t>
      </w:r>
      <w:r w:rsidR="00EF725F">
        <w:rPr>
          <w:rFonts w:ascii="Arial" w:hAnsi="Arial" w:cs="Arial"/>
          <w:sz w:val="20"/>
          <w:szCs w:val="20"/>
        </w:rPr>
        <w:t xml:space="preserve"> Plate light, oil change, air</w:t>
      </w:r>
    </w:p>
    <w:p w:rsidR="00EF725F" w:rsidRDefault="00EF725F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Filter, coolant temp, camshaft faulty signal</w:t>
      </w:r>
      <w:r w:rsidR="00660BDD">
        <w:rPr>
          <w:rFonts w:ascii="Arial" w:hAnsi="Arial" w:cs="Arial"/>
          <w:sz w:val="20"/>
          <w:szCs w:val="20"/>
        </w:rPr>
        <w:t>, converter</w:t>
      </w:r>
    </w:p>
    <w:p w:rsidR="00130E15" w:rsidRDefault="00EF725F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Side mirror, wiper blades</w:t>
      </w:r>
      <w:r w:rsidR="00FC6D01">
        <w:rPr>
          <w:rFonts w:ascii="Arial" w:hAnsi="Arial" w:cs="Arial"/>
          <w:sz w:val="20"/>
          <w:szCs w:val="20"/>
        </w:rPr>
        <w:t>, tick in motor</w:t>
      </w:r>
    </w:p>
    <w:p w:rsidR="00130E15" w:rsidRDefault="00130E15" w:rsidP="00130E1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</w:t>
      </w:r>
      <w:r w:rsidR="00130E15">
        <w:rPr>
          <w:rFonts w:ascii="Arial" w:hAnsi="Arial" w:cs="Arial"/>
          <w:sz w:val="20"/>
          <w:szCs w:val="20"/>
        </w:rPr>
        <w:t xml:space="preserve"> </w:t>
      </w:r>
      <w:r w:rsidR="00130E15">
        <w:rPr>
          <w:rFonts w:ascii="Arial" w:hAnsi="Arial" w:cs="Arial"/>
          <w:sz w:val="20"/>
          <w:szCs w:val="20"/>
        </w:rPr>
        <w:tab/>
        <w:t xml:space="preserve">Craftsman Power snow </w:t>
      </w:r>
      <w:r w:rsidR="00660BDD">
        <w:rPr>
          <w:rFonts w:ascii="Arial" w:hAnsi="Arial" w:cs="Arial"/>
          <w:sz w:val="20"/>
          <w:szCs w:val="20"/>
        </w:rPr>
        <w:t>thrower 3</w:t>
      </w:r>
      <w:r w:rsidR="00130E15">
        <w:rPr>
          <w:rFonts w:ascii="Arial" w:hAnsi="Arial" w:cs="Arial"/>
          <w:sz w:val="20"/>
          <w:szCs w:val="20"/>
        </w:rPr>
        <w:t xml:space="preserve"> H.P 18” path</w:t>
      </w:r>
      <w:r w:rsidR="00130E15">
        <w:rPr>
          <w:rFonts w:ascii="Arial" w:hAnsi="Arial" w:cs="Arial"/>
          <w:sz w:val="20"/>
          <w:szCs w:val="20"/>
        </w:rPr>
        <w:tab/>
      </w:r>
      <w:r w:rsidR="00130E15">
        <w:rPr>
          <w:rFonts w:ascii="Arial" w:hAnsi="Arial" w:cs="Arial"/>
          <w:sz w:val="20"/>
          <w:szCs w:val="20"/>
        </w:rPr>
        <w:tab/>
        <w:t>red/white</w:t>
      </w:r>
      <w:r w:rsidR="00130E15">
        <w:rPr>
          <w:rFonts w:ascii="Arial" w:hAnsi="Arial" w:cs="Arial"/>
          <w:sz w:val="20"/>
          <w:szCs w:val="20"/>
        </w:rPr>
        <w:tab/>
        <w:t>needs serviced.</w:t>
      </w:r>
    </w:p>
    <w:p w:rsidR="00130E15" w:rsidRDefault="00130E15" w:rsidP="00130E1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</w:t>
      </w:r>
      <w:r w:rsidR="00130E15">
        <w:rPr>
          <w:rFonts w:ascii="Arial" w:hAnsi="Arial" w:cs="Arial"/>
          <w:sz w:val="20"/>
          <w:szCs w:val="20"/>
        </w:rPr>
        <w:t xml:space="preserve">        Yard machine lawn mower 4 H.P 21” cut</w:t>
      </w:r>
      <w:r w:rsidR="00130E15">
        <w:rPr>
          <w:rFonts w:ascii="Arial" w:hAnsi="Arial" w:cs="Arial"/>
          <w:sz w:val="20"/>
          <w:szCs w:val="20"/>
        </w:rPr>
        <w:tab/>
      </w:r>
      <w:r w:rsidR="00130E15">
        <w:rPr>
          <w:rFonts w:ascii="Arial" w:hAnsi="Arial" w:cs="Arial"/>
          <w:sz w:val="20"/>
          <w:szCs w:val="20"/>
        </w:rPr>
        <w:tab/>
      </w:r>
      <w:r w:rsidR="00130E15">
        <w:rPr>
          <w:rFonts w:ascii="Arial" w:hAnsi="Arial" w:cs="Arial"/>
          <w:sz w:val="20"/>
          <w:szCs w:val="20"/>
        </w:rPr>
        <w:tab/>
        <w:t>red</w:t>
      </w:r>
      <w:r w:rsidR="00130E15">
        <w:rPr>
          <w:rFonts w:ascii="Arial" w:hAnsi="Arial" w:cs="Arial"/>
          <w:sz w:val="20"/>
          <w:szCs w:val="20"/>
        </w:rPr>
        <w:tab/>
      </w:r>
      <w:r w:rsidR="00130E15">
        <w:rPr>
          <w:rFonts w:ascii="Arial" w:hAnsi="Arial" w:cs="Arial"/>
          <w:sz w:val="20"/>
          <w:szCs w:val="20"/>
        </w:rPr>
        <w:tab/>
        <w:t>needs mechanical work</w:t>
      </w:r>
    </w:p>
    <w:p w:rsidR="00D173F8" w:rsidRDefault="00D173F8" w:rsidP="00D173F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</w:t>
      </w:r>
      <w:r w:rsidR="00D173F8">
        <w:rPr>
          <w:rFonts w:ascii="Arial" w:hAnsi="Arial" w:cs="Arial"/>
          <w:sz w:val="20"/>
          <w:szCs w:val="20"/>
        </w:rPr>
        <w:t xml:space="preserve">       1 set of tires Bridgestone Stud less Blizzak </w:t>
      </w:r>
      <w:r w:rsidR="00660BDD">
        <w:rPr>
          <w:rFonts w:ascii="Arial" w:hAnsi="Arial" w:cs="Arial"/>
          <w:sz w:val="20"/>
          <w:szCs w:val="20"/>
        </w:rPr>
        <w:t>WS70 215</w:t>
      </w:r>
      <w:r w:rsidR="00D173F8">
        <w:rPr>
          <w:rFonts w:ascii="Arial" w:hAnsi="Arial" w:cs="Arial"/>
          <w:sz w:val="20"/>
          <w:szCs w:val="20"/>
        </w:rPr>
        <w:t>/65 R17</w:t>
      </w:r>
    </w:p>
    <w:p w:rsidR="00D173F8" w:rsidRDefault="00D173F8" w:rsidP="00D173F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26 </w:t>
      </w:r>
      <w:r w:rsidR="00D173F8">
        <w:rPr>
          <w:rFonts w:ascii="Arial" w:hAnsi="Arial" w:cs="Arial"/>
          <w:sz w:val="20"/>
          <w:szCs w:val="20"/>
        </w:rPr>
        <w:t xml:space="preserve">      1 set BMW rims + tires Bridgestone Blizzak LM-25 225/45 R17</w:t>
      </w:r>
    </w:p>
    <w:p w:rsidR="00D173F8" w:rsidRDefault="00D173F8" w:rsidP="00D173F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22773" w:rsidRDefault="001D101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</w:t>
      </w:r>
      <w:r w:rsidR="00D173F8">
        <w:rPr>
          <w:rFonts w:ascii="Arial" w:hAnsi="Arial" w:cs="Arial"/>
          <w:sz w:val="20"/>
          <w:szCs w:val="20"/>
        </w:rPr>
        <w:tab/>
        <w:t>1 set of Mazda Rims+ Tires Yokohama S drive 205/55 R16</w:t>
      </w:r>
    </w:p>
    <w:p w:rsidR="00D173F8" w:rsidRDefault="00D173F8" w:rsidP="00660BD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E5569" w:rsidRDefault="00FC6D0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1D101D">
        <w:rPr>
          <w:rFonts w:ascii="Arial" w:hAnsi="Arial" w:cs="Arial"/>
          <w:sz w:val="20"/>
          <w:szCs w:val="20"/>
        </w:rPr>
        <w:t>8</w:t>
      </w:r>
      <w:r w:rsidR="00D173F8">
        <w:rPr>
          <w:rFonts w:ascii="Arial" w:hAnsi="Arial" w:cs="Arial"/>
          <w:sz w:val="20"/>
          <w:szCs w:val="20"/>
        </w:rPr>
        <w:t xml:space="preserve"> </w:t>
      </w:r>
      <w:r w:rsidR="00D173F8">
        <w:rPr>
          <w:rFonts w:ascii="Arial" w:hAnsi="Arial" w:cs="Arial"/>
          <w:sz w:val="20"/>
          <w:szCs w:val="20"/>
        </w:rPr>
        <w:tab/>
        <w:t>1 set of Mercedes Rims</w:t>
      </w:r>
    </w:p>
    <w:p w:rsidR="0009577F" w:rsidRDefault="003A2C82" w:rsidP="00F425A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577F" w:rsidRDefault="00FC6D01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1D101D">
        <w:rPr>
          <w:rFonts w:ascii="Arial" w:hAnsi="Arial" w:cs="Arial"/>
          <w:sz w:val="20"/>
          <w:szCs w:val="20"/>
        </w:rPr>
        <w:t>9</w:t>
      </w:r>
      <w:r w:rsidR="00CE5569">
        <w:rPr>
          <w:rFonts w:ascii="Arial" w:hAnsi="Arial" w:cs="Arial"/>
          <w:sz w:val="20"/>
          <w:szCs w:val="20"/>
        </w:rPr>
        <w:t xml:space="preserve"> </w:t>
      </w:r>
      <w:r w:rsidR="00CE5569">
        <w:rPr>
          <w:rFonts w:ascii="Arial" w:hAnsi="Arial" w:cs="Arial"/>
          <w:sz w:val="20"/>
          <w:szCs w:val="20"/>
        </w:rPr>
        <w:tab/>
        <w:t>2 sets of Mercedes Rims+ Tires 4 studded tires Winter Handler P215/60 R16 and 4 with Michelin Symmetry P215/60 R16</w:t>
      </w:r>
    </w:p>
    <w:p w:rsidR="00CE5569" w:rsidRDefault="00CE556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Could be sold together or separate.</w:t>
      </w:r>
    </w:p>
    <w:p w:rsidR="000A07F3" w:rsidRDefault="000A07F3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Bidders Information: 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Name: ___________________________________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Address: __________________________________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State: 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Zip Code: 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Signature: ___________________________________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Date: ______________</w:t>
      </w:r>
    </w:p>
    <w:sectPr w:rsidR="000108D4" w:rsidRPr="000108D4" w:rsidSect="007A5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F8" w:rsidRDefault="00D173F8" w:rsidP="00A22FDF">
      <w:r>
        <w:separator/>
      </w:r>
    </w:p>
  </w:endnote>
  <w:endnote w:type="continuationSeparator" w:id="0">
    <w:p w:rsidR="00D173F8" w:rsidRDefault="00D173F8" w:rsidP="00A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8" w:rsidRDefault="00D17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2610"/>
      <w:docPartObj>
        <w:docPartGallery w:val="Page Numbers (Bottom of Page)"/>
        <w:docPartUnique/>
      </w:docPartObj>
    </w:sdtPr>
    <w:sdtEndPr/>
    <w:sdtContent>
      <w:p w:rsidR="00D173F8" w:rsidRDefault="00B278F9" w:rsidP="00A2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 w:rsidR="00D173F8">
          <w:t xml:space="preserve"> of 4</w:t>
        </w:r>
      </w:p>
    </w:sdtContent>
  </w:sdt>
  <w:p w:rsidR="00D173F8" w:rsidRDefault="00D17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8" w:rsidRDefault="00D1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F8" w:rsidRDefault="00D173F8" w:rsidP="00A22FDF">
      <w:r>
        <w:separator/>
      </w:r>
    </w:p>
  </w:footnote>
  <w:footnote w:type="continuationSeparator" w:id="0">
    <w:p w:rsidR="00D173F8" w:rsidRDefault="00D173F8" w:rsidP="00A2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8" w:rsidRDefault="00D17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8" w:rsidRDefault="00D17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8" w:rsidRDefault="00D17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4E8"/>
    <w:multiLevelType w:val="hybridMultilevel"/>
    <w:tmpl w:val="CB74DFE8"/>
    <w:lvl w:ilvl="0" w:tplc="2F8EB8B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E0"/>
    <w:rsid w:val="000108D4"/>
    <w:rsid w:val="000335B6"/>
    <w:rsid w:val="00074BFB"/>
    <w:rsid w:val="000813C9"/>
    <w:rsid w:val="0009577F"/>
    <w:rsid w:val="000A07F3"/>
    <w:rsid w:val="000A1C4E"/>
    <w:rsid w:val="000A203B"/>
    <w:rsid w:val="000A444D"/>
    <w:rsid w:val="000A6C59"/>
    <w:rsid w:val="000C40A1"/>
    <w:rsid w:val="000C5258"/>
    <w:rsid w:val="00130E15"/>
    <w:rsid w:val="00131129"/>
    <w:rsid w:val="0013396F"/>
    <w:rsid w:val="0013592D"/>
    <w:rsid w:val="00165FCD"/>
    <w:rsid w:val="00191E80"/>
    <w:rsid w:val="001D101D"/>
    <w:rsid w:val="001E5612"/>
    <w:rsid w:val="00214D53"/>
    <w:rsid w:val="00217022"/>
    <w:rsid w:val="00286B0C"/>
    <w:rsid w:val="002B2255"/>
    <w:rsid w:val="002E24B7"/>
    <w:rsid w:val="003038DB"/>
    <w:rsid w:val="00321ACF"/>
    <w:rsid w:val="003A2C82"/>
    <w:rsid w:val="003B6A3B"/>
    <w:rsid w:val="003B7906"/>
    <w:rsid w:val="003C3A8E"/>
    <w:rsid w:val="003E0175"/>
    <w:rsid w:val="003E7B2D"/>
    <w:rsid w:val="004127C7"/>
    <w:rsid w:val="00421FF4"/>
    <w:rsid w:val="00423475"/>
    <w:rsid w:val="00425C84"/>
    <w:rsid w:val="00466977"/>
    <w:rsid w:val="00473C8D"/>
    <w:rsid w:val="00495666"/>
    <w:rsid w:val="004E10F8"/>
    <w:rsid w:val="005070D5"/>
    <w:rsid w:val="0052377F"/>
    <w:rsid w:val="005239C9"/>
    <w:rsid w:val="00575E7C"/>
    <w:rsid w:val="0058276B"/>
    <w:rsid w:val="0059660C"/>
    <w:rsid w:val="005C6344"/>
    <w:rsid w:val="005E33E3"/>
    <w:rsid w:val="005F0289"/>
    <w:rsid w:val="00621971"/>
    <w:rsid w:val="00660BDD"/>
    <w:rsid w:val="00672C96"/>
    <w:rsid w:val="00683656"/>
    <w:rsid w:val="00685873"/>
    <w:rsid w:val="00692997"/>
    <w:rsid w:val="006D6DC4"/>
    <w:rsid w:val="00706D02"/>
    <w:rsid w:val="00740AD1"/>
    <w:rsid w:val="00745AE0"/>
    <w:rsid w:val="0076556C"/>
    <w:rsid w:val="00790354"/>
    <w:rsid w:val="007A51F5"/>
    <w:rsid w:val="007C08B9"/>
    <w:rsid w:val="007E195C"/>
    <w:rsid w:val="00822773"/>
    <w:rsid w:val="0084332D"/>
    <w:rsid w:val="008443AD"/>
    <w:rsid w:val="00862C68"/>
    <w:rsid w:val="008672FE"/>
    <w:rsid w:val="008B1CD2"/>
    <w:rsid w:val="008B24C0"/>
    <w:rsid w:val="008D08A8"/>
    <w:rsid w:val="00901C50"/>
    <w:rsid w:val="009D6AE8"/>
    <w:rsid w:val="00A05B05"/>
    <w:rsid w:val="00A07378"/>
    <w:rsid w:val="00A10B19"/>
    <w:rsid w:val="00A22FDF"/>
    <w:rsid w:val="00A3054D"/>
    <w:rsid w:val="00A530D7"/>
    <w:rsid w:val="00A53BF0"/>
    <w:rsid w:val="00A85F6A"/>
    <w:rsid w:val="00A9161A"/>
    <w:rsid w:val="00AB1F94"/>
    <w:rsid w:val="00AB4B87"/>
    <w:rsid w:val="00AD006C"/>
    <w:rsid w:val="00AE49EA"/>
    <w:rsid w:val="00AE57AE"/>
    <w:rsid w:val="00AE616F"/>
    <w:rsid w:val="00B278F9"/>
    <w:rsid w:val="00B45868"/>
    <w:rsid w:val="00B51250"/>
    <w:rsid w:val="00B51B79"/>
    <w:rsid w:val="00B657F9"/>
    <w:rsid w:val="00B82B9D"/>
    <w:rsid w:val="00BB08E5"/>
    <w:rsid w:val="00BD5236"/>
    <w:rsid w:val="00C155D4"/>
    <w:rsid w:val="00C31E24"/>
    <w:rsid w:val="00C463FF"/>
    <w:rsid w:val="00C529F5"/>
    <w:rsid w:val="00C610C9"/>
    <w:rsid w:val="00CA37C4"/>
    <w:rsid w:val="00CE4DC2"/>
    <w:rsid w:val="00CE5569"/>
    <w:rsid w:val="00CF405F"/>
    <w:rsid w:val="00D173F8"/>
    <w:rsid w:val="00D22A61"/>
    <w:rsid w:val="00D52B43"/>
    <w:rsid w:val="00D6034C"/>
    <w:rsid w:val="00D66C0F"/>
    <w:rsid w:val="00D87716"/>
    <w:rsid w:val="00DA560B"/>
    <w:rsid w:val="00DA5D05"/>
    <w:rsid w:val="00DC6AC6"/>
    <w:rsid w:val="00DE5553"/>
    <w:rsid w:val="00DF479B"/>
    <w:rsid w:val="00E256D0"/>
    <w:rsid w:val="00E3048D"/>
    <w:rsid w:val="00E649A0"/>
    <w:rsid w:val="00E903F2"/>
    <w:rsid w:val="00EA1589"/>
    <w:rsid w:val="00EB082D"/>
    <w:rsid w:val="00EC2B29"/>
    <w:rsid w:val="00EF3498"/>
    <w:rsid w:val="00EF725F"/>
    <w:rsid w:val="00F02B7E"/>
    <w:rsid w:val="00F20B5D"/>
    <w:rsid w:val="00F34B6C"/>
    <w:rsid w:val="00F36275"/>
    <w:rsid w:val="00F40CEA"/>
    <w:rsid w:val="00F425A2"/>
    <w:rsid w:val="00F45E53"/>
    <w:rsid w:val="00F5358D"/>
    <w:rsid w:val="00F756FC"/>
    <w:rsid w:val="00F77653"/>
    <w:rsid w:val="00F9097B"/>
    <w:rsid w:val="00F95413"/>
    <w:rsid w:val="00FB35C6"/>
    <w:rsid w:val="00FC60B8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314A0-74D6-40AC-9B30-4E5A98F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8"/>
    <w:pPr>
      <w:ind w:left="720"/>
      <w:contextualSpacing/>
    </w:pPr>
  </w:style>
  <w:style w:type="paragraph" w:customStyle="1" w:styleId="Default">
    <w:name w:val="Default"/>
    <w:rsid w:val="000A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7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UCTION%20CARS-%20%20GNMG\GNMG%20Bid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96CE-B39B-4D8A-8D06-1F4F1A26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GNMG Bid Sheet TEMPLATE</Template>
  <TotalTime>287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Mountaineer Garage</vt:lpstr>
    </vt:vector>
  </TitlesOfParts>
  <Company>Good News Mountaineer Garage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Mountaineer Garage</dc:title>
  <dc:subject/>
  <dc:creator>LEdgell</dc:creator>
  <cp:keywords/>
  <dc:description/>
  <cp:lastModifiedBy>LEdgell</cp:lastModifiedBy>
  <cp:revision>43</cp:revision>
  <cp:lastPrinted>2012-02-17T21:45:00Z</cp:lastPrinted>
  <dcterms:created xsi:type="dcterms:W3CDTF">2015-07-20T14:09:00Z</dcterms:created>
  <dcterms:modified xsi:type="dcterms:W3CDTF">2015-07-22T19:24:00Z</dcterms:modified>
</cp:coreProperties>
</file>